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F88B" w14:textId="77777777" w:rsidR="0033354E" w:rsidRDefault="00AD5FC0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BDB182" wp14:editId="3E4F86DE">
                <wp:simplePos x="0" y="0"/>
                <wp:positionH relativeFrom="column">
                  <wp:posOffset>-914400</wp:posOffset>
                </wp:positionH>
                <wp:positionV relativeFrom="paragraph">
                  <wp:posOffset>7177177</wp:posOffset>
                </wp:positionV>
                <wp:extent cx="3783506" cy="412439"/>
                <wp:effectExtent l="0" t="0" r="7620" b="69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3506" cy="412439"/>
                          <a:chOff x="0" y="0"/>
                          <a:chExt cx="3783506" cy="412439"/>
                        </a:xfrm>
                      </wpg:grpSpPr>
                      <wps:wsp>
                        <wps:cNvPr id="259" name="Rectángulo redondeado 259"/>
                        <wps:cNvSpPr/>
                        <wps:spPr>
                          <a:xfrm>
                            <a:off x="405442" y="51759"/>
                            <a:ext cx="2988945" cy="360680"/>
                          </a:xfrm>
                          <a:prstGeom prst="round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ángulo 257"/>
                        <wps:cNvSpPr/>
                        <wps:spPr>
                          <a:xfrm>
                            <a:off x="0" y="0"/>
                            <a:ext cx="3783506" cy="145915"/>
                          </a:xfrm>
                          <a:prstGeom prst="rect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dondear rectángulo de esquina del mismo lado 261"/>
                        <wps:cNvSpPr/>
                        <wps:spPr>
                          <a:xfrm rot="10800000">
                            <a:off x="448574" y="0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5E701" id="Group 4" o:spid="_x0000_s1026" style="position:absolute;margin-left:-1in;margin-top:565.15pt;width:297.9pt;height:32.5pt;z-index:251694080" coordsize="37835,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">
                <v:roundrect id="Rectángulo redondeado 259" o:spid="_x0000_s1027" style="position:absolute;left:4054;top:517;width:29889;height:36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" fillcolor="#dadada" stroked="f" strokeweight="1pt">
                  <v:stroke joinstyle="miter"/>
                </v:roundrect>
                <v:rect id="Rectángulo 257" o:spid="_x0000_s1028" style="position:absolute;width:37835;height:1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" fillcolor="#6cc6c9" stroked="f" strokeweight="1pt"/>
                <v:shape id="Redondear rectángulo de esquina del mismo lado 261" o:spid="_x0000_s1029" style="position:absolute;left:4485;width:29058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BF5C6CC" wp14:editId="6ED832E9">
                <wp:simplePos x="0" y="0"/>
                <wp:positionH relativeFrom="column">
                  <wp:posOffset>-905774</wp:posOffset>
                </wp:positionH>
                <wp:positionV relativeFrom="paragraph">
                  <wp:posOffset>4796287</wp:posOffset>
                </wp:positionV>
                <wp:extent cx="7550785" cy="38719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387194"/>
                          <a:chOff x="0" y="0"/>
                          <a:chExt cx="7550785" cy="387194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51758"/>
                            <a:ext cx="7550785" cy="82194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0" y="0"/>
                            <a:ext cx="7550785" cy="81915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dondear rectángulo de esquina del mismo lado 262"/>
                        <wps:cNvSpPr/>
                        <wps:spPr>
                          <a:xfrm rot="10800000">
                            <a:off x="431321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dondear rectángulo de esquina del mismo lado 263"/>
                        <wps:cNvSpPr/>
                        <wps:spPr>
                          <a:xfrm rot="10800000">
                            <a:off x="4157932" y="25879"/>
                            <a:ext cx="2905760" cy="361315"/>
                          </a:xfrm>
                          <a:prstGeom prst="round2Same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15C48" id="Group 3" o:spid="_x0000_s1026" style="position:absolute;margin-left:-71.3pt;margin-top:377.65pt;width:594.55pt;height:30.5pt;z-index:251699200" coordsize="7550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">
                <v:rect id="Rectángulo 21" o:spid="_x0000_s1027" style="position:absolute;top:517;width:75507;height: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" fillcolor="#dadada" stroked="f" strokeweight="1pt"/>
                <v:rect id="Rectángulo 17" o:spid="_x0000_s1028" style="position:absolute;width:75507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" fillcolor="#4b7f83" stroked="f" strokeweight="1pt"/>
                <v:shape id="Redondear rectángulo de esquina del mismo lado 262" o:spid="_x0000_s1029" style="position:absolute;left:4313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  <v:shape id="Redondear rectángulo de esquina del mismo lado 263" o:spid="_x0000_s1030" style="position:absolute;left:41579;top:258;width:29057;height:3613;rotation:180;visibility:visible;mso-wrap-style:square;v-text-anchor:middle" coordsize="29057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" path="m60220,l2845540,v33259,,60220,26961,60220,60220l2905760,361315r,l,361315r,l,60220c,26961,26961,,60220,xe" fillcolor="#4b7f83" stroked="f" strokeweight="1pt">
                  <v:stroke joinstyle="miter"/>
                  <v:path arrowok="t" o:connecttype="custom" o:connectlocs="60220,0;2845540,0;2905760,60220;2905760,361315;2905760,361315;0,361315;0,361315;0,60220;60220,0" o:connectangles="0,0,0,0,0,0,0,0,0"/>
                </v:shape>
              </v:group>
            </w:pict>
          </mc:Fallback>
        </mc:AlternateContent>
      </w:r>
      <w:r w:rsidR="003C0589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25F453" wp14:editId="061B12B6">
                <wp:simplePos x="0" y="0"/>
                <wp:positionH relativeFrom="margin">
                  <wp:posOffset>677545</wp:posOffset>
                </wp:positionH>
                <wp:positionV relativeFrom="paragraph">
                  <wp:posOffset>7614285</wp:posOffset>
                </wp:positionV>
                <wp:extent cx="1828800" cy="314960"/>
                <wp:effectExtent l="0" t="0" r="0" b="0"/>
                <wp:wrapSquare wrapText="bothSides"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4411" w14:textId="77777777" w:rsidR="003C0589" w:rsidRPr="00C860D3" w:rsidRDefault="003C0589" w:rsidP="003C0589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0                             100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F4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35pt;margin-top:599.55pt;width:2in;height:24.8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" filled="f" stroked="f">
                <v:textbox>
                  <w:txbxContent>
                    <w:p w14:paraId="58634411" w14:textId="77777777" w:rsidR="003C0589" w:rsidRPr="00C860D3" w:rsidRDefault="003C0589" w:rsidP="003C0589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0                             100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058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7A97BA6" wp14:editId="1BF97D9A">
                <wp:simplePos x="0" y="0"/>
                <wp:positionH relativeFrom="column">
                  <wp:posOffset>791257</wp:posOffset>
                </wp:positionH>
                <wp:positionV relativeFrom="paragraph">
                  <wp:posOffset>7888993</wp:posOffset>
                </wp:positionV>
                <wp:extent cx="1417534" cy="45719"/>
                <wp:effectExtent l="0" t="0" r="11430" b="31115"/>
                <wp:wrapNone/>
                <wp:docPr id="310" name="Grupo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534" cy="45719"/>
                          <a:chOff x="-10480" y="0"/>
                          <a:chExt cx="1417534" cy="133350"/>
                        </a:xfrm>
                      </wpg:grpSpPr>
                      <wps:wsp>
                        <wps:cNvPr id="303" name="Conector recto 303"/>
                        <wps:cNvCnPr/>
                        <wps:spPr>
                          <a:xfrm>
                            <a:off x="-10480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Conector recto 304"/>
                        <wps:cNvCnPr/>
                        <wps:spPr>
                          <a:xfrm>
                            <a:off x="225936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Conector recto 305"/>
                        <wps:cNvCnPr/>
                        <wps:spPr>
                          <a:xfrm>
                            <a:off x="462033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Conector recto 306"/>
                        <wps:cNvCnPr/>
                        <wps:spPr>
                          <a:xfrm>
                            <a:off x="698764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Conector recto 307"/>
                        <wps:cNvCnPr/>
                        <wps:spPr>
                          <a:xfrm>
                            <a:off x="934861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Conector recto 308"/>
                        <wps:cNvCnPr/>
                        <wps:spPr>
                          <a:xfrm>
                            <a:off x="1170957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Conector recto 309"/>
                        <wps:cNvCnPr/>
                        <wps:spPr>
                          <a:xfrm>
                            <a:off x="1407054" y="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19182" id="Grupo 310" o:spid="_x0000_s1026" style="position:absolute;margin-left:62.3pt;margin-top:621.2pt;width:111.6pt;height:3.6pt;z-index:251773952;mso-width-relative:margin;mso-height-relative:margin" coordorigin="-104" coordsize="14175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">
                <v:line id="Conector recto 303" o:spid="_x0000_s1027" style="position:absolute;visibility:visible;mso-wrap-style:square" from="-104,0" to="-104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" strokecolor="#4b7f83" strokeweight=".5pt">
                  <v:stroke joinstyle="miter"/>
                </v:line>
                <v:line id="Conector recto 304" o:spid="_x0000_s1028" style="position:absolute;visibility:visible;mso-wrap-style:square" from="2259,0" to="225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" strokecolor="#4b7f83" strokeweight=".5pt">
                  <v:stroke joinstyle="miter"/>
                </v:line>
                <v:line id="Conector recto 305" o:spid="_x0000_s1029" style="position:absolute;visibility:visible;mso-wrap-style:square" from="4620,0" to="462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" strokecolor="#4b7f83" strokeweight=".5pt">
                  <v:stroke joinstyle="miter"/>
                </v:line>
                <v:line id="Conector recto 306" o:spid="_x0000_s1030" style="position:absolute;visibility:visible;mso-wrap-style:square" from="6987,0" to="6987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" strokecolor="#4b7f83" strokeweight=".5pt">
                  <v:stroke joinstyle="miter"/>
                </v:line>
                <v:line id="Conector recto 307" o:spid="_x0000_s1031" style="position:absolute;visibility:visible;mso-wrap-style:square" from="9348,0" to="9348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" strokecolor="#4b7f83" strokeweight=".5pt">
                  <v:stroke joinstyle="miter"/>
                </v:line>
                <v:line id="Conector recto 308" o:spid="_x0000_s1032" style="position:absolute;visibility:visible;mso-wrap-style:square" from="11709,0" to="11709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" strokecolor="#4b7f83" strokeweight=".5pt">
                  <v:stroke joinstyle="miter"/>
                </v:line>
                <v:line id="Conector recto 309" o:spid="_x0000_s1033" style="position:absolute;visibility:visible;mso-wrap-style:square" from="14070,0" to="14070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" strokecolor="#4b7f83" strokeweight=".5pt">
                  <v:stroke joinstyle="miter"/>
                </v:line>
              </v:group>
            </w:pict>
          </mc:Fallback>
        </mc:AlternateContent>
      </w:r>
      <w:r w:rsidR="003C0589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D543ECF" wp14:editId="33FA5814">
                <wp:simplePos x="0" y="0"/>
                <wp:positionH relativeFrom="margin">
                  <wp:posOffset>-558601</wp:posOffset>
                </wp:positionH>
                <wp:positionV relativeFrom="paragraph">
                  <wp:posOffset>7923614</wp:posOffset>
                </wp:positionV>
                <wp:extent cx="1231060" cy="1296035"/>
                <wp:effectExtent l="0" t="0" r="0" b="0"/>
                <wp:wrapNone/>
                <wp:docPr id="2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06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697B2" w14:textId="77777777"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Idioma 1:</w:t>
                            </w:r>
                          </w:p>
                          <w:p w14:paraId="0ED64D6D" w14:textId="77777777"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Idioma 2:</w:t>
                            </w:r>
                          </w:p>
                          <w:p w14:paraId="4E650632" w14:textId="77777777"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Software 1:</w:t>
                            </w:r>
                          </w:p>
                          <w:p w14:paraId="14AB7D77" w14:textId="77777777" w:rsidR="00BB0535" w:rsidRPr="00BB0535" w:rsidRDefault="00BB0535" w:rsidP="00BB0535">
                            <w:pPr>
                              <w:spacing w:before="120" w:after="0"/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</w:pPr>
                            <w:r w:rsidRPr="00BB0535">
                              <w:rPr>
                                <w:rFonts w:ascii="Century Gothic" w:hAnsi="Century Gothic"/>
                                <w:b/>
                                <w:color w:val="727272"/>
                                <w:sz w:val="24"/>
                                <w:szCs w:val="24"/>
                              </w:rPr>
                              <w:t>Software 2:</w:t>
                            </w:r>
                          </w:p>
                          <w:p w14:paraId="11F8F4C8" w14:textId="77777777" w:rsidR="00BB0535" w:rsidRPr="00953C4A" w:rsidRDefault="00BB0535" w:rsidP="00BB0535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3ECF" id="_x0000_s1027" type="#_x0000_t202" style="position:absolute;margin-left:-44pt;margin-top:623.9pt;width:96.95pt;height:102.0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" filled="f" stroked="f">
                <v:textbox>
                  <w:txbxContent>
                    <w:p w14:paraId="246697B2" w14:textId="77777777"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Idioma 1:</w:t>
                      </w:r>
                    </w:p>
                    <w:p w14:paraId="0ED64D6D" w14:textId="77777777"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Idioma 2:</w:t>
                      </w:r>
                    </w:p>
                    <w:p w14:paraId="4E650632" w14:textId="77777777"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Software 1:</w:t>
                      </w:r>
                    </w:p>
                    <w:p w14:paraId="14AB7D77" w14:textId="77777777" w:rsidR="00BB0535" w:rsidRPr="00BB0535" w:rsidRDefault="00BB0535" w:rsidP="00BB0535">
                      <w:pPr>
                        <w:spacing w:before="120" w:after="0"/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</w:pPr>
                      <w:r w:rsidRPr="00BB0535">
                        <w:rPr>
                          <w:rFonts w:ascii="Century Gothic" w:hAnsi="Century Gothic"/>
                          <w:b/>
                          <w:color w:val="727272"/>
                          <w:sz w:val="24"/>
                          <w:szCs w:val="24"/>
                        </w:rPr>
                        <w:t>Software 2:</w:t>
                      </w:r>
                    </w:p>
                    <w:p w14:paraId="11F8F4C8" w14:textId="77777777" w:rsidR="00BB0535" w:rsidRPr="00953C4A" w:rsidRDefault="00BB0535" w:rsidP="00BB0535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589" w:rsidRPr="003856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611B8AE" wp14:editId="10E6B4A5">
                <wp:simplePos x="0" y="0"/>
                <wp:positionH relativeFrom="column">
                  <wp:posOffset>2866773</wp:posOffset>
                </wp:positionH>
                <wp:positionV relativeFrom="paragraph">
                  <wp:posOffset>8020685</wp:posOffset>
                </wp:positionV>
                <wp:extent cx="220345" cy="480060"/>
                <wp:effectExtent l="0" t="0" r="27305" b="15240"/>
                <wp:wrapNone/>
                <wp:docPr id="291" name="Grupo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92" name="Conector recto 292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Conector recto 293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Conector recto 294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Elipse 295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Elipse 296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Elipse 297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3C0B7" id="Grupo 291" o:spid="_x0000_s1026" style="position:absolute;margin-left:225.75pt;margin-top:631.55pt;width:17.35pt;height:37.8pt;z-index:251756544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">
                <v:line id="Conector recto 292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" strokecolor="#6cc6c9" strokeweight=".5pt">
                  <v:stroke joinstyle="miter"/>
                </v:line>
                <v:line id="Conector recto 293" o:spid="_x0000_s1028" style="position:absolute;visibility:visible;mso-wrap-style:square" from="0,228600" to="18034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" strokecolor="#6cc6c9" strokeweight=".5pt">
                  <v:stroke joinstyle="miter"/>
                </v:line>
                <v:line id="Conector recto 294" o:spid="_x0000_s1029" style="position:absolute;visibility:visible;mso-wrap-style:square" from="0,448235" to="180870,44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" strokecolor="#6cc6c9" strokeweight=".5pt">
                  <v:stroke joinstyle="miter"/>
                </v:line>
                <v:oval id="Elipse 295" o:spid="_x0000_s1030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" strokecolor="#6cc6c9" strokeweight="1pt">
                  <v:stroke joinstyle="miter"/>
                </v:oval>
                <v:oval id="Elipse 296" o:spid="_x0000_s1031" style="position:absolute;left:152400;top:192741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" strokecolor="#6cc6c9" strokeweight="1pt">
                  <v:stroke joinstyle="miter"/>
                </v:oval>
                <v:oval id="Elipse 297" o:spid="_x0000_s1032" style="position:absolute;left:152400;top:412377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" strokecolor="#6cc6c9" strokeweight="1pt">
                  <v:stroke joinstyle="miter"/>
                </v:oval>
              </v:group>
            </w:pict>
          </mc:Fallback>
        </mc:AlternateContent>
      </w:r>
      <w:r w:rsidR="003C058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ACD1B7" wp14:editId="69F64706">
                <wp:simplePos x="0" y="0"/>
                <wp:positionH relativeFrom="column">
                  <wp:posOffset>791110</wp:posOffset>
                </wp:positionH>
                <wp:positionV relativeFrom="paragraph">
                  <wp:posOffset>7911101</wp:posOffset>
                </wp:positionV>
                <wp:extent cx="1417834" cy="0"/>
                <wp:effectExtent l="0" t="0" r="30480" b="19050"/>
                <wp:wrapNone/>
                <wp:docPr id="302" name="Conector rect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83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7F8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A6ABD" id="Conector recto 302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3pt,622.9pt" to="173.95pt,6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" strokecolor="#4b7f83" strokeweight=".5pt">
                <v:stroke joinstyle="miter"/>
              </v:line>
            </w:pict>
          </mc:Fallback>
        </mc:AlternateContent>
      </w:r>
      <w:r w:rsidR="001E6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0FA09A" wp14:editId="7A90EB3D">
                <wp:simplePos x="0" y="0"/>
                <wp:positionH relativeFrom="column">
                  <wp:posOffset>3008530</wp:posOffset>
                </wp:positionH>
                <wp:positionV relativeFrom="paragraph">
                  <wp:posOffset>7262495</wp:posOffset>
                </wp:positionV>
                <wp:extent cx="3359150" cy="0"/>
                <wp:effectExtent l="0" t="0" r="31750" b="19050"/>
                <wp:wrapNone/>
                <wp:docPr id="288" name="Conector rec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B1349" id="Conector recto 28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571.85pt" to="501.4pt,5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" strokecolor="#6cc6c9" strokeweight="1.5pt">
                <v:stroke joinstyle="miter"/>
              </v:line>
            </w:pict>
          </mc:Fallback>
        </mc:AlternateContent>
      </w:r>
      <w:r w:rsidR="001E642F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49D8550" wp14:editId="4A10152B">
                <wp:simplePos x="0" y="0"/>
                <wp:positionH relativeFrom="page">
                  <wp:posOffset>3912349</wp:posOffset>
                </wp:positionH>
                <wp:positionV relativeFrom="paragraph">
                  <wp:posOffset>6475730</wp:posOffset>
                </wp:positionV>
                <wp:extent cx="3281045" cy="698500"/>
                <wp:effectExtent l="0" t="0" r="0" b="6350"/>
                <wp:wrapSquare wrapText="bothSides"/>
                <wp:docPr id="2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EEA81" w14:textId="77777777" w:rsidR="00653052" w:rsidRPr="00653052" w:rsidRDefault="00653052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</w:p>
                          <w:p w14:paraId="68473472" w14:textId="77777777" w:rsidR="00653052" w:rsidRPr="00653052" w:rsidRDefault="00AD5FC0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="00653052"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</w:t>
                            </w:r>
                            <w:r w:rsidR="00653052">
                              <w:rPr>
                                <w:rFonts w:ascii="Century Gothic" w:hAnsi="Century Gothic"/>
                                <w:color w:val="4C4C4C"/>
                              </w:rPr>
                              <w:t>: Situación, Acción y Resultados.</w:t>
                            </w:r>
                          </w:p>
                          <w:p w14:paraId="0EB3F499" w14:textId="77777777" w:rsidR="00653052" w:rsidRPr="00653052" w:rsidRDefault="00653052" w:rsidP="00653052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8550" id="_x0000_s1028" type="#_x0000_t202" style="position:absolute;margin-left:308.05pt;margin-top:509.9pt;width:258.35pt;height: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" filled="f" stroked="f">
                <v:textbox>
                  <w:txbxContent>
                    <w:p w14:paraId="450EEA81" w14:textId="77777777" w:rsidR="00653052" w:rsidRPr="00653052" w:rsidRDefault="00653052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</w:p>
                    <w:p w14:paraId="68473472" w14:textId="77777777" w:rsidR="00653052" w:rsidRPr="00653052" w:rsidRDefault="00AD5FC0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="00653052"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</w:t>
                      </w:r>
                      <w:r w:rsidR="00653052">
                        <w:rPr>
                          <w:rFonts w:ascii="Century Gothic" w:hAnsi="Century Gothic"/>
                          <w:color w:val="4C4C4C"/>
                        </w:rPr>
                        <w:t>: Situación, Acción y Resultados.</w:t>
                      </w:r>
                    </w:p>
                    <w:p w14:paraId="0EB3F499" w14:textId="77777777" w:rsidR="00653052" w:rsidRPr="00653052" w:rsidRDefault="00653052" w:rsidP="00653052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6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08FAEB" wp14:editId="018F0395">
                <wp:simplePos x="0" y="0"/>
                <wp:positionH relativeFrom="column">
                  <wp:posOffset>3061335</wp:posOffset>
                </wp:positionH>
                <wp:positionV relativeFrom="paragraph">
                  <wp:posOffset>6521450</wp:posOffset>
                </wp:positionV>
                <wp:extent cx="3167380" cy="595630"/>
                <wp:effectExtent l="0" t="0" r="0" b="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956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8581E" id="Rectángulo 216" o:spid="_x0000_s1026" style="position:absolute;margin-left:241.05pt;margin-top:513.5pt;width:249.4pt;height:4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" fillcolor="#dadada" stroked="f" strokeweight="1pt"/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689286B" wp14:editId="36E0810A">
                <wp:simplePos x="0" y="0"/>
                <wp:positionH relativeFrom="margin">
                  <wp:posOffset>2947035</wp:posOffset>
                </wp:positionH>
                <wp:positionV relativeFrom="paragraph">
                  <wp:posOffset>7704569</wp:posOffset>
                </wp:positionV>
                <wp:extent cx="3627755" cy="1175385"/>
                <wp:effectExtent l="0" t="0" r="0" b="571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7941" w14:textId="77777777"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14:paraId="02F58E1B" w14:textId="77777777"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21594CF8" w14:textId="77777777" w:rsidR="00385645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79EA918C" w14:textId="77777777" w:rsidR="00385645" w:rsidRPr="00953C4A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36DE9555" w14:textId="77777777" w:rsidR="00385645" w:rsidRPr="00953C4A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286B" id="_x0000_s1029" type="#_x0000_t202" style="position:absolute;margin-left:232.05pt;margin-top:606.65pt;width:285.65pt;height:92.5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" filled="f" stroked="f">
                <v:textbox>
                  <w:txbxContent>
                    <w:p w14:paraId="36E17941" w14:textId="77777777"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14:paraId="02F58E1B" w14:textId="77777777"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21594CF8" w14:textId="77777777" w:rsidR="00385645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79EA918C" w14:textId="77777777" w:rsidR="00385645" w:rsidRPr="00953C4A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36DE9555" w14:textId="77777777" w:rsidR="00385645" w:rsidRPr="00953C4A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DC33EB6" wp14:editId="2649C368">
                <wp:simplePos x="0" y="0"/>
                <wp:positionH relativeFrom="margin">
                  <wp:posOffset>3235960</wp:posOffset>
                </wp:positionH>
                <wp:positionV relativeFrom="paragraph">
                  <wp:posOffset>7407275</wp:posOffset>
                </wp:positionV>
                <wp:extent cx="2880995" cy="1404620"/>
                <wp:effectExtent l="0" t="0" r="0" b="2540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9C8A4" w14:textId="77777777" w:rsidR="00385645" w:rsidRPr="00953C4A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2009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33EB6" id="_x0000_s1030" type="#_x0000_t202" style="position:absolute;margin-left:254.8pt;margin-top:583.25pt;width:226.8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" filled="f" stroked="f">
                <v:textbox style="mso-fit-shape-to-text:t">
                  <w:txbxContent>
                    <w:p w14:paraId="4FE9C8A4" w14:textId="77777777" w:rsidR="00385645" w:rsidRPr="00953C4A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2009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6DA26D9" wp14:editId="2A114A45">
                <wp:simplePos x="0" y="0"/>
                <wp:positionH relativeFrom="page">
                  <wp:posOffset>3904094</wp:posOffset>
                </wp:positionH>
                <wp:positionV relativeFrom="paragraph">
                  <wp:posOffset>8578215</wp:posOffset>
                </wp:positionV>
                <wp:extent cx="3281045" cy="698500"/>
                <wp:effectExtent l="0" t="0" r="0" b="635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3F1B8" w14:textId="77777777" w:rsidR="00385645" w:rsidRPr="00653052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</w:pPr>
                            <w:r w:rsidRPr="00653052">
                              <w:rPr>
                                <w:rFonts w:ascii="Century Gothic" w:hAnsi="Century Gothic"/>
                                <w:b/>
                                <w:color w:val="4C4C4C"/>
                                <w:sz w:val="24"/>
                                <w:szCs w:val="24"/>
                              </w:rPr>
                              <w:t>Logro destacado</w:t>
                            </w:r>
                          </w:p>
                          <w:p w14:paraId="4A8CCC93" w14:textId="77777777" w:rsidR="00AD5FC0" w:rsidRPr="00653052" w:rsidRDefault="00AD5FC0" w:rsidP="00AD5FC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Describa s</w:t>
                            </w:r>
                            <w:r w:rsidRPr="00653052">
                              <w:rPr>
                                <w:rFonts w:ascii="Century Gothic" w:hAnsi="Century Gothic"/>
                                <w:color w:val="4C4C4C"/>
                              </w:rPr>
                              <w:t>u logro más destacado</w:t>
                            </w:r>
                            <w:r>
                              <w:rPr>
                                <w:rFonts w:ascii="Century Gothic" w:hAnsi="Century Gothic"/>
                                <w:color w:val="4C4C4C"/>
                              </w:rPr>
                              <w:t>, para ello utiliza el SAR: Situación, Acción y Resultados.</w:t>
                            </w:r>
                          </w:p>
                          <w:p w14:paraId="16910E1A" w14:textId="77777777" w:rsidR="00385645" w:rsidRPr="00653052" w:rsidRDefault="00385645" w:rsidP="00385645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C4C4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26D9" id="_x0000_s1031" type="#_x0000_t202" style="position:absolute;margin-left:307.4pt;margin-top:675.45pt;width:258.35pt;height: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" filled="f" stroked="f">
                <v:textbox>
                  <w:txbxContent>
                    <w:p w14:paraId="15F3F1B8" w14:textId="77777777" w:rsidR="00385645" w:rsidRPr="00653052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</w:pPr>
                      <w:r w:rsidRPr="00653052">
                        <w:rPr>
                          <w:rFonts w:ascii="Century Gothic" w:hAnsi="Century Gothic"/>
                          <w:b/>
                          <w:color w:val="4C4C4C"/>
                          <w:sz w:val="24"/>
                          <w:szCs w:val="24"/>
                        </w:rPr>
                        <w:t>Logro destacado</w:t>
                      </w:r>
                    </w:p>
                    <w:p w14:paraId="4A8CCC93" w14:textId="77777777" w:rsidR="00AD5FC0" w:rsidRPr="00653052" w:rsidRDefault="00AD5FC0" w:rsidP="00AD5FC0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</w:rPr>
                      </w:pPr>
                      <w:r>
                        <w:rPr>
                          <w:rFonts w:ascii="Century Gothic" w:hAnsi="Century Gothic"/>
                          <w:color w:val="4C4C4C"/>
                        </w:rPr>
                        <w:t>Describa s</w:t>
                      </w:r>
                      <w:r w:rsidRPr="00653052">
                        <w:rPr>
                          <w:rFonts w:ascii="Century Gothic" w:hAnsi="Century Gothic"/>
                          <w:color w:val="4C4C4C"/>
                        </w:rPr>
                        <w:t>u logro más destacado</w:t>
                      </w:r>
                      <w:r>
                        <w:rPr>
                          <w:rFonts w:ascii="Century Gothic" w:hAnsi="Century Gothic"/>
                          <w:color w:val="4C4C4C"/>
                        </w:rPr>
                        <w:t>, para ello utiliza el SAR: Situación, Acción y Resultados.</w:t>
                      </w:r>
                    </w:p>
                    <w:p w14:paraId="16910E1A" w14:textId="77777777" w:rsidR="00385645" w:rsidRPr="00653052" w:rsidRDefault="00385645" w:rsidP="00385645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C4C4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5B0138" wp14:editId="624ABE79">
                <wp:simplePos x="0" y="0"/>
                <wp:positionH relativeFrom="column">
                  <wp:posOffset>3235960</wp:posOffset>
                </wp:positionH>
                <wp:positionV relativeFrom="paragraph">
                  <wp:posOffset>7411720</wp:posOffset>
                </wp:positionV>
                <wp:extent cx="2891790" cy="262255"/>
                <wp:effectExtent l="0" t="0" r="3810" b="4445"/>
                <wp:wrapNone/>
                <wp:docPr id="300" name="Proceso alternativ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8020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00" o:spid="_x0000_s1026" type="#_x0000_t176" style="position:absolute;margin-left:254.8pt;margin-top:583.6pt;width:227.7pt;height:20.6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" fillcolor="#6cc6c9" stroked="f" strokeweight="0">
                <v:stroke joinstyle="round" endcap="round"/>
              </v:shape>
            </w:pict>
          </mc:Fallback>
        </mc:AlternateContent>
      </w:r>
      <w:r w:rsidR="00385645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87A0EFB" wp14:editId="2D9DAA05">
                <wp:simplePos x="0" y="0"/>
                <wp:positionH relativeFrom="margin">
                  <wp:posOffset>3235960</wp:posOffset>
                </wp:positionH>
                <wp:positionV relativeFrom="paragraph">
                  <wp:posOffset>5352415</wp:posOffset>
                </wp:positionV>
                <wp:extent cx="2880995" cy="1404620"/>
                <wp:effectExtent l="0" t="0" r="0" b="254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39F4" w14:textId="77777777" w:rsidR="00385645" w:rsidRPr="00953C4A" w:rsidRDefault="00385645" w:rsidP="0038564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 enero de 2009 a la 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A0EFB" id="_x0000_s1032" type="#_x0000_t202" style="position:absolute;margin-left:254.8pt;margin-top:421.45pt;width:226.8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" filled="f" stroked="f">
                <v:textbox style="mso-fit-shape-to-text:t">
                  <w:txbxContent>
                    <w:p w14:paraId="2BC739F4" w14:textId="77777777" w:rsidR="00385645" w:rsidRPr="00953C4A" w:rsidRDefault="00385645" w:rsidP="0038564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De enero de 2009 a la fecha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645" w:rsidRPr="0038564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905ECE" wp14:editId="0191C847">
                <wp:simplePos x="0" y="0"/>
                <wp:positionH relativeFrom="column">
                  <wp:posOffset>3049905</wp:posOffset>
                </wp:positionH>
                <wp:positionV relativeFrom="paragraph">
                  <wp:posOffset>8616950</wp:posOffset>
                </wp:positionV>
                <wp:extent cx="3167380" cy="595630"/>
                <wp:effectExtent l="0" t="0" r="0" b="0"/>
                <wp:wrapNone/>
                <wp:docPr id="298" name="Rectá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5956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AB562" id="Rectángulo 298" o:spid="_x0000_s1026" style="position:absolute;margin-left:240.15pt;margin-top:678.5pt;width:249.4pt;height:4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" fillcolor="#dadada" stroked="f" strokeweight="1pt"/>
            </w:pict>
          </mc:Fallback>
        </mc:AlternateContent>
      </w:r>
      <w:r w:rsidR="0038564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BCEB30" wp14:editId="7A976E65">
                <wp:simplePos x="0" y="0"/>
                <wp:positionH relativeFrom="column">
                  <wp:posOffset>3237230</wp:posOffset>
                </wp:positionH>
                <wp:positionV relativeFrom="paragraph">
                  <wp:posOffset>5370195</wp:posOffset>
                </wp:positionV>
                <wp:extent cx="2891790" cy="262255"/>
                <wp:effectExtent l="0" t="0" r="3810" b="4445"/>
                <wp:wrapNone/>
                <wp:docPr id="222" name="Proceso alternativ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2255"/>
                        </a:xfrm>
                        <a:prstGeom prst="flowChartAlternateProcess">
                          <a:avLst/>
                        </a:prstGeom>
                        <a:solidFill>
                          <a:srgbClr val="6CC6C9"/>
                        </a:solidFill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9A5A" id="Proceso alternativo 222" o:spid="_x0000_s1026" type="#_x0000_t176" style="position:absolute;margin-left:254.9pt;margin-top:422.85pt;width:227.7pt;height:20.6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" fillcolor="#6cc6c9" stroked="f" strokeweight="0">
                <v:stroke joinstyle="round" endcap="round"/>
              </v:shape>
            </w:pict>
          </mc:Fallback>
        </mc:AlternateContent>
      </w:r>
      <w:r w:rsidR="0038564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E731BD1" wp14:editId="40FEF5F8">
                <wp:simplePos x="0" y="0"/>
                <wp:positionH relativeFrom="column">
                  <wp:posOffset>2868295</wp:posOffset>
                </wp:positionH>
                <wp:positionV relativeFrom="paragraph">
                  <wp:posOffset>5979160</wp:posOffset>
                </wp:positionV>
                <wp:extent cx="220345" cy="480060"/>
                <wp:effectExtent l="0" t="0" r="27305" b="15240"/>
                <wp:wrapNone/>
                <wp:docPr id="223" name="Grupo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480060"/>
                          <a:chOff x="0" y="0"/>
                          <a:chExt cx="220345" cy="480322"/>
                        </a:xfrm>
                      </wpg:grpSpPr>
                      <wps:wsp>
                        <wps:cNvPr id="209" name="Conector recto 209"/>
                        <wps:cNvCnPr/>
                        <wps:spPr>
                          <a:xfrm>
                            <a:off x="0" y="40341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Conector recto 211"/>
                        <wps:cNvCnPr/>
                        <wps:spPr>
                          <a:xfrm>
                            <a:off x="0" y="228600"/>
                            <a:ext cx="180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Conector recto 212"/>
                        <wps:cNvCnPr/>
                        <wps:spPr>
                          <a:xfrm>
                            <a:off x="0" y="448235"/>
                            <a:ext cx="1808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Elipse 213"/>
                        <wps:cNvSpPr/>
                        <wps:spPr>
                          <a:xfrm>
                            <a:off x="152400" y="0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Elipse 214"/>
                        <wps:cNvSpPr/>
                        <wps:spPr>
                          <a:xfrm>
                            <a:off x="152400" y="192741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ipse 215"/>
                        <wps:cNvSpPr/>
                        <wps:spPr>
                          <a:xfrm>
                            <a:off x="152400" y="412377"/>
                            <a:ext cx="67945" cy="67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6CC6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6741D" id="Grupo 223" o:spid="_x0000_s1026" style="position:absolute;margin-left:225.85pt;margin-top:470.8pt;width:17.35pt;height:37.8pt;z-index:251743232" coordsize="220345,480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">
                <v:line id="Conector recto 209" o:spid="_x0000_s1027" style="position:absolute;visibility:visible;mso-wrap-style:square" from="0,40341" to="180340,4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" strokecolor="#6cc6c9" strokeweight=".5pt">
                  <v:stroke joinstyle="miter"/>
                </v:line>
                <v:line id="Conector recto 211" o:spid="_x0000_s1028" style="position:absolute;visibility:visible;mso-wrap-style:square" from="0,228600" to="18034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" strokecolor="#6cc6c9" strokeweight=".5pt">
                  <v:stroke joinstyle="miter"/>
                </v:line>
                <v:line id="Conector recto 212" o:spid="_x0000_s1029" style="position:absolute;visibility:visible;mso-wrap-style:square" from="0,448235" to="180870,44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" strokecolor="#6cc6c9" strokeweight=".5pt">
                  <v:stroke joinstyle="miter"/>
                </v:line>
                <v:oval id="Elipse 213" o:spid="_x0000_s1030" style="position:absolute;left:152400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" strokecolor="#6cc6c9" strokeweight="1pt">
                  <v:stroke joinstyle="miter"/>
                </v:oval>
                <v:oval id="Elipse 214" o:spid="_x0000_s1031" style="position:absolute;left:152400;top:192741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" strokecolor="#6cc6c9" strokeweight="1pt">
                  <v:stroke joinstyle="miter"/>
                </v:oval>
                <v:oval id="Elipse 215" o:spid="_x0000_s1032" style="position:absolute;left:152400;top:412377;width:67945;height:67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" strokecolor="#6cc6c9" strokeweight="1pt">
                  <v:stroke joinstyle="miter"/>
                </v:oval>
              </v:group>
            </w:pict>
          </mc:Fallback>
        </mc:AlternateContent>
      </w:r>
      <w:r w:rsidR="00385645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02F0B28" wp14:editId="77CBABC2">
                <wp:simplePos x="0" y="0"/>
                <wp:positionH relativeFrom="margin">
                  <wp:posOffset>2954020</wp:posOffset>
                </wp:positionH>
                <wp:positionV relativeFrom="paragraph">
                  <wp:posOffset>5633834</wp:posOffset>
                </wp:positionV>
                <wp:extent cx="3627755" cy="1175385"/>
                <wp:effectExtent l="0" t="0" r="0" b="5715"/>
                <wp:wrapSquare wrapText="bothSides"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44A57" w14:textId="77777777" w:rsidR="00C860D3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Puesto en Empresa 1 S.A. de C.V.:</w:t>
                            </w:r>
                          </w:p>
                          <w:p w14:paraId="3B94BD5A" w14:textId="77777777" w:rsidR="00C860D3" w:rsidRDefault="00C860D3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5431060D" w14:textId="77777777" w:rsidR="00A27777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77C21130" w14:textId="77777777" w:rsidR="00A27777" w:rsidRPr="00953C4A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  <w:t>Describa funciones, actividades y responsabilidades</w:t>
                            </w:r>
                          </w:p>
                          <w:p w14:paraId="6B1A50ED" w14:textId="77777777" w:rsidR="00A27777" w:rsidRPr="00953C4A" w:rsidRDefault="00A27777" w:rsidP="00A27777">
                            <w:pPr>
                              <w:spacing w:after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0B28" id="_x0000_s1033" type="#_x0000_t202" style="position:absolute;margin-left:232.6pt;margin-top:443.6pt;width:285.65pt;height:92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" filled="f" stroked="f">
                <v:textbox>
                  <w:txbxContent>
                    <w:p w14:paraId="4CB44A57" w14:textId="77777777" w:rsidR="00C860D3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Puesto en Empresa 1 S.A. de C.V.:</w:t>
                      </w:r>
                    </w:p>
                    <w:p w14:paraId="3B94BD5A" w14:textId="77777777" w:rsidR="00C860D3" w:rsidRDefault="00C860D3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5431060D" w14:textId="77777777" w:rsidR="00A27777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77C21130" w14:textId="77777777" w:rsidR="00A27777" w:rsidRPr="00953C4A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  <w:t>Describa funciones, actividades y responsabilidades</w:t>
                      </w:r>
                    </w:p>
                    <w:p w14:paraId="6B1A50ED" w14:textId="77777777" w:rsidR="00A27777" w:rsidRPr="00953C4A" w:rsidRDefault="00A27777" w:rsidP="00A27777">
                      <w:pPr>
                        <w:spacing w:after="6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777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893473" wp14:editId="39AE0D19">
                <wp:simplePos x="0" y="0"/>
                <wp:positionH relativeFrom="margin">
                  <wp:posOffset>468107</wp:posOffset>
                </wp:positionH>
                <wp:positionV relativeFrom="paragraph">
                  <wp:posOffset>5335270</wp:posOffset>
                </wp:positionV>
                <wp:extent cx="1045210" cy="1404620"/>
                <wp:effectExtent l="0" t="0" r="0" b="254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3DB9" w14:textId="77777777" w:rsidR="00953C4A" w:rsidRP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93473" id="_x0000_s1034" type="#_x0000_t202" style="position:absolute;margin-left:36.85pt;margin-top:420.1pt;width:82.3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tw/AEAANU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" filled="f" stroked="f">
                <v:textbox style="mso-fit-shape-to-text:t">
                  <w:txbxContent>
                    <w:p w14:paraId="616E3DB9" w14:textId="77777777" w:rsidR="00953C4A" w:rsidRP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2007 - 2009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95272" wp14:editId="631CBB80">
                <wp:simplePos x="0" y="0"/>
                <wp:positionH relativeFrom="column">
                  <wp:posOffset>476250</wp:posOffset>
                </wp:positionH>
                <wp:positionV relativeFrom="paragraph">
                  <wp:posOffset>5356860</wp:posOffset>
                </wp:positionV>
                <wp:extent cx="1001395" cy="262255"/>
                <wp:effectExtent l="0" t="0" r="8255" b="4445"/>
                <wp:wrapNone/>
                <wp:docPr id="26" name="Terminad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6430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26" o:spid="_x0000_s1026" type="#_x0000_t116" style="position:absolute;margin-left:37.5pt;margin-top:421.8pt;width:78.85pt;height:2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" fillcolor="#6cc6c9" stroked="f" strokeweight="1pt"/>
            </w:pict>
          </mc:Fallback>
        </mc:AlternateContent>
      </w:r>
      <w:r w:rsidR="00C860D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805" behindDoc="0" locked="0" layoutInCell="1" allowOverlap="1" wp14:anchorId="60520067" wp14:editId="44E666A1">
                <wp:simplePos x="0" y="0"/>
                <wp:positionH relativeFrom="column">
                  <wp:posOffset>483982</wp:posOffset>
                </wp:positionH>
                <wp:positionV relativeFrom="paragraph">
                  <wp:posOffset>6198870</wp:posOffset>
                </wp:positionV>
                <wp:extent cx="1001395" cy="262255"/>
                <wp:effectExtent l="0" t="0" r="8255" b="4445"/>
                <wp:wrapNone/>
                <wp:docPr id="256" name="Terminad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62255"/>
                        </a:xfrm>
                        <a:prstGeom prst="flowChartTerminator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F7D14" id="Terminador 256" o:spid="_x0000_s1026" type="#_x0000_t116" style="position:absolute;margin-left:38.1pt;margin-top:488.1pt;width:78.85pt;height:20.65pt;z-index:2516398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" fillcolor="#6cc6c9" stroked="f" strokeweight="1pt"/>
            </w:pict>
          </mc:Fallback>
        </mc:AlternateContent>
      </w:r>
      <w:r w:rsidR="00C860D3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FC07F4" wp14:editId="40C9F0D6">
                <wp:simplePos x="0" y="0"/>
                <wp:positionH relativeFrom="margin">
                  <wp:posOffset>451485</wp:posOffset>
                </wp:positionH>
                <wp:positionV relativeFrom="paragraph">
                  <wp:posOffset>6177280</wp:posOffset>
                </wp:positionV>
                <wp:extent cx="1045210" cy="1404620"/>
                <wp:effectExtent l="0" t="0" r="0" b="25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E3D2" w14:textId="77777777" w:rsidR="00953C4A" w:rsidRP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2007 - 2009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C07F4" id="_x0000_s1035" type="#_x0000_t202" style="position:absolute;margin-left:35.55pt;margin-top:486.4pt;width:82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" filled="f" stroked="f">
                <v:textbox style="mso-fit-shape-to-text:t">
                  <w:txbxContent>
                    <w:p w14:paraId="64BEE3D2" w14:textId="77777777" w:rsidR="00953C4A" w:rsidRP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2007 - 2009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290960" wp14:editId="2759743B">
                <wp:simplePos x="0" y="0"/>
                <wp:positionH relativeFrom="margin">
                  <wp:posOffset>-897890</wp:posOffset>
                </wp:positionH>
                <wp:positionV relativeFrom="paragraph">
                  <wp:posOffset>5617845</wp:posOffset>
                </wp:positionV>
                <wp:extent cx="3627755" cy="651510"/>
                <wp:effectExtent l="0" t="0" r="0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5190" w14:textId="77777777" w:rsid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14:paraId="03210A36" w14:textId="77777777" w:rsidR="00953C4A" w:rsidRPr="00C860D3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 w:rsidRPr="00C860D3"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0960" id="_x0000_s1036" type="#_x0000_t202" style="position:absolute;margin-left:-70.7pt;margin-top:442.35pt;width:285.65pt;height:5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" filled="f" stroked="f">
                <v:textbox>
                  <w:txbxContent>
                    <w:p w14:paraId="77975190" w14:textId="77777777" w:rsid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Grado Académico obtenido</w:t>
                      </w:r>
                    </w:p>
                    <w:p w14:paraId="03210A36" w14:textId="77777777" w:rsidR="00953C4A" w:rsidRPr="00C860D3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 w:rsidRPr="00C860D3">
                        <w:rPr>
                          <w:rFonts w:ascii="Century Gothic" w:hAnsi="Century Gothic"/>
                          <w:i/>
                          <w:color w:val="4B7F83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0D3" w:rsidRPr="00953C4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CCB26F" wp14:editId="20E60C3E">
                <wp:simplePos x="0" y="0"/>
                <wp:positionH relativeFrom="margin">
                  <wp:posOffset>-897667</wp:posOffset>
                </wp:positionH>
                <wp:positionV relativeFrom="paragraph">
                  <wp:posOffset>6461125</wp:posOffset>
                </wp:positionV>
                <wp:extent cx="3627755" cy="651510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0CB4" w14:textId="77777777" w:rsidR="00953C4A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</w:pPr>
                            <w:r w:rsidRPr="00953C4A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Grado Académico obtenido</w:t>
                            </w:r>
                          </w:p>
                          <w:p w14:paraId="0BA83B99" w14:textId="77777777" w:rsidR="00953C4A" w:rsidRPr="00C860D3" w:rsidRDefault="00953C4A" w:rsidP="00953C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</w:pPr>
                            <w:r w:rsidRPr="00C860D3">
                              <w:rPr>
                                <w:rFonts w:ascii="Century Gothic" w:hAnsi="Century Gothic"/>
                                <w:i/>
                                <w:color w:val="4B7F83"/>
                              </w:rPr>
                              <w:t>Institución; Documento: titulado, pasante,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B26F" id="_x0000_s1037" type="#_x0000_t202" style="position:absolute;margin-left:-70.7pt;margin-top:508.75pt;width:285.65pt;height:51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" filled="f" stroked="f">
                <v:textbox>
                  <w:txbxContent>
                    <w:p w14:paraId="56440CB4" w14:textId="77777777" w:rsidR="00953C4A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</w:pPr>
                      <w:r w:rsidRPr="00953C4A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Grado Académico obtenido</w:t>
                      </w:r>
                    </w:p>
                    <w:p w14:paraId="0BA83B99" w14:textId="77777777" w:rsidR="00953C4A" w:rsidRPr="00C860D3" w:rsidRDefault="00953C4A" w:rsidP="00953C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4B7F83"/>
                        </w:rPr>
                      </w:pPr>
                      <w:r w:rsidRPr="00C860D3">
                        <w:rPr>
                          <w:rFonts w:ascii="Century Gothic" w:hAnsi="Century Gothic"/>
                          <w:i/>
                          <w:color w:val="4B7F83"/>
                        </w:rPr>
                        <w:t>Institución; Documento: titulado, pasante,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7057AD" wp14:editId="54E067AE">
                <wp:simplePos x="0" y="0"/>
                <wp:positionH relativeFrom="margin">
                  <wp:posOffset>-231140</wp:posOffset>
                </wp:positionH>
                <wp:positionV relativeFrom="paragraph">
                  <wp:posOffset>2898663</wp:posOffset>
                </wp:positionV>
                <wp:extent cx="6138545" cy="311150"/>
                <wp:effectExtent l="0" t="0" r="0" b="0"/>
                <wp:wrapSquare wrapText="bothSides"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77129" w14:textId="77777777" w:rsidR="009B749D" w:rsidRPr="00AD5FC0" w:rsidRDefault="00AD5FC0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LinkedIn: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ab/>
                            </w:r>
                            <w:r w:rsidR="009B749D" w:rsidRP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              </w:t>
                            </w:r>
                            <w:r w:rsid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 xml:space="preserve"> T</w:t>
                            </w:r>
                            <w:r w:rsidR="009B749D" w:rsidRPr="009B749D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  <w:lang w:val="pt-BR"/>
                              </w:rPr>
                              <w:t>witter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57AD" id="_x0000_s1038" type="#_x0000_t202" style="position:absolute;margin-left:-18.2pt;margin-top:228.25pt;width:483.35pt;height:24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" filled="f" stroked="f">
                <v:textbox>
                  <w:txbxContent>
                    <w:p w14:paraId="1F277129" w14:textId="77777777" w:rsidR="009B749D" w:rsidRPr="00AD5FC0" w:rsidRDefault="00AD5FC0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LinkedIn: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ab/>
                      </w:r>
                      <w:r w:rsidR="009B749D" w:rsidRP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              </w:t>
                      </w:r>
                      <w:r w:rsid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                              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 xml:space="preserve"> T</w:t>
                      </w:r>
                      <w:r w:rsidR="009B749D" w:rsidRPr="009B749D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  <w:lang w:val="pt-BR"/>
                        </w:rPr>
                        <w:t>witter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FF66443" wp14:editId="6A714750">
                <wp:simplePos x="0" y="0"/>
                <wp:positionH relativeFrom="margin">
                  <wp:posOffset>-231140</wp:posOffset>
                </wp:positionH>
                <wp:positionV relativeFrom="paragraph">
                  <wp:posOffset>2579370</wp:posOffset>
                </wp:positionV>
                <wp:extent cx="6138545" cy="311150"/>
                <wp:effectExtent l="0" t="0" r="0" b="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E6AC1" w14:textId="77777777" w:rsidR="009B749D" w:rsidRPr="00953C4A" w:rsidRDefault="009B749D" w:rsidP="009B749D">
                            <w:pPr>
                              <w:spacing w:after="0"/>
                              <w:rPr>
                                <w:rFonts w:ascii="Century Gothic" w:hAnsi="Century Gothic"/>
                                <w:i/>
                                <w:color w:val="4B7F8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 xml:space="preserve">Edad:                      </w:t>
                            </w:r>
                            <w:r w:rsidR="00AD5FC0"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 xml:space="preserve">                   Teléfono/celular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B7F83"/>
                                <w:sz w:val="24"/>
                                <w:szCs w:val="24"/>
                              </w:rPr>
                              <w:t>:                                   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6443" id="_x0000_s1039" type="#_x0000_t202" style="position:absolute;margin-left:-18.2pt;margin-top:203.1pt;width:483.35pt;height:2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" filled="f" stroked="f">
                <v:textbox>
                  <w:txbxContent>
                    <w:p w14:paraId="222E6AC1" w14:textId="77777777" w:rsidR="009B749D" w:rsidRPr="00953C4A" w:rsidRDefault="009B749D" w:rsidP="009B749D">
                      <w:pPr>
                        <w:spacing w:after="0"/>
                        <w:rPr>
                          <w:rFonts w:ascii="Century Gothic" w:hAnsi="Century Gothic"/>
                          <w:i/>
                          <w:color w:val="4B7F83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 xml:space="preserve">Edad:                      </w:t>
                      </w:r>
                      <w:r w:rsidR="00AD5FC0"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 xml:space="preserve">                   Teléfono/celular</w:t>
                      </w:r>
                      <w:r>
                        <w:rPr>
                          <w:rFonts w:ascii="Century Gothic" w:hAnsi="Century Gothic"/>
                          <w:b/>
                          <w:color w:val="4B7F83"/>
                          <w:sz w:val="24"/>
                          <w:szCs w:val="24"/>
                        </w:rPr>
                        <w:t>:                                   E-mail: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49D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6C9B443" wp14:editId="53152CE7">
                <wp:simplePos x="0" y="0"/>
                <wp:positionH relativeFrom="column">
                  <wp:posOffset>1155560</wp:posOffset>
                </wp:positionH>
                <wp:positionV relativeFrom="paragraph">
                  <wp:posOffset>2652765</wp:posOffset>
                </wp:positionV>
                <wp:extent cx="2813274" cy="60025"/>
                <wp:effectExtent l="0" t="0" r="6350" b="0"/>
                <wp:wrapNone/>
                <wp:docPr id="201" name="Grupo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274" cy="60025"/>
                          <a:chOff x="0" y="0"/>
                          <a:chExt cx="2813274" cy="60025"/>
                        </a:xfrm>
                      </wpg:grpSpPr>
                      <wps:wsp>
                        <wps:cNvPr id="199" name="Elipse 199"/>
                        <wps:cNvSpPr/>
                        <wps:spPr>
                          <a:xfrm>
                            <a:off x="0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Elipse 200"/>
                        <wps:cNvSpPr/>
                        <wps:spPr>
                          <a:xfrm>
                            <a:off x="2753249" y="0"/>
                            <a:ext cx="60025" cy="60025"/>
                          </a:xfrm>
                          <a:prstGeom prst="ellipse">
                            <a:avLst/>
                          </a:prstGeom>
                          <a:solidFill>
                            <a:srgbClr val="6CC6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0AE9F" id="Grupo 201" o:spid="_x0000_s1026" style="position:absolute;margin-left:91pt;margin-top:208.9pt;width:221.5pt;height:4.75pt;z-index:251727872" coordsize="2813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">
                <v:oval id="Elipse 199" o:spid="_x0000_s1027" style="position:absolute;width:600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" fillcolor="#6cc6c9" stroked="f" strokeweight="1pt">
                  <v:stroke joinstyle="miter"/>
                </v:oval>
                <v:oval id="Elipse 200" o:spid="_x0000_s1028" style="position:absolute;left:27532;width:600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" fillcolor="#6cc6c9" stroked="f" strokeweight="1pt">
                  <v:stroke joinstyle="miter"/>
                </v:oval>
              </v:group>
            </w:pict>
          </mc:Fallback>
        </mc:AlternateContent>
      </w:r>
      <w:r w:rsidR="00C404D0">
        <w:rPr>
          <w:noProof/>
          <w:lang w:val="pt-BR" w:eastAsia="pt-BR"/>
        </w:rPr>
        <w:drawing>
          <wp:anchor distT="0" distB="0" distL="114300" distR="114300" simplePos="0" relativeHeight="251655168" behindDoc="0" locked="0" layoutInCell="1" allowOverlap="1" wp14:anchorId="6E688D74" wp14:editId="3C079ECA">
            <wp:simplePos x="0" y="0"/>
            <wp:positionH relativeFrom="margin">
              <wp:posOffset>2799080</wp:posOffset>
            </wp:positionH>
            <wp:positionV relativeFrom="paragraph">
              <wp:posOffset>2971053</wp:posOffset>
            </wp:positionV>
            <wp:extent cx="133350" cy="1333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d_2_resume_semana3_mexico_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4D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638AC5" wp14:editId="04CF63D0">
                <wp:simplePos x="0" y="0"/>
                <wp:positionH relativeFrom="column">
                  <wp:posOffset>-199390</wp:posOffset>
                </wp:positionH>
                <wp:positionV relativeFrom="paragraph">
                  <wp:posOffset>2893172</wp:posOffset>
                </wp:positionV>
                <wp:extent cx="6109397" cy="0"/>
                <wp:effectExtent l="0" t="0" r="2476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93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6A64F" id="Conector recto 19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pt,227.8pt" to="465.35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" strokecolor="#6cc6c9" strokeweight="1.5pt">
                <v:stroke joinstyle="miter"/>
              </v:line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334D78A" wp14:editId="3D3D8CB8">
                <wp:simplePos x="0" y="0"/>
                <wp:positionH relativeFrom="column">
                  <wp:posOffset>902335</wp:posOffset>
                </wp:positionH>
                <wp:positionV relativeFrom="paragraph">
                  <wp:posOffset>8045450</wp:posOffset>
                </wp:positionV>
                <wp:extent cx="1125220" cy="150495"/>
                <wp:effectExtent l="19050" t="19050" r="17780" b="20955"/>
                <wp:wrapNone/>
                <wp:docPr id="272" name="Grupo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67" name="Elipse 267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lipse 268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Elipse 269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Elipse 270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Elipse 271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39D31" id="Grupo 272" o:spid="_x0000_s1026" style="position:absolute;margin-left:71.05pt;margin-top:633.5pt;width:88.6pt;height:11.85pt;z-index:251714560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">
                <v:oval id="Elipse 267" o:spid="_x0000_s1027" style="position:absolute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" fillcolor="#4b7f83" strokecolor="#4b7f83" strokeweight="2.25pt">
                  <v:stroke joinstyle="miter"/>
                </v:oval>
                <v:oval id="Elipse 268" o:spid="_x0000_s1028" style="position:absolute;left:2411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" fillcolor="#4b7f83" strokecolor="#4b7f83" strokeweight="2.25pt">
                  <v:stroke joinstyle="miter"/>
                </v:oval>
                <v:oval id="Elipse 269" o:spid="_x0000_s1029" style="position:absolute;left:4923;width:1505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" fillcolor="#4b7f83" strokecolor="#4b7f83" strokeweight="2.25pt">
                  <v:stroke joinstyle="miter"/>
                </v:oval>
                <v:oval id="Elipse 270" o:spid="_x0000_s1030" style="position:absolute;left:7335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" fillcolor="#4b7f83" strokecolor="#4b7f83" strokeweight="2.25pt">
                  <v:stroke joinstyle="miter"/>
                </v:oval>
                <v:oval id="Elipse 271" o:spid="_x0000_s1031" style="position:absolute;left:9746;width:1508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D4C4289" wp14:editId="71A17DD9">
                <wp:simplePos x="0" y="0"/>
                <wp:positionH relativeFrom="column">
                  <wp:posOffset>902335</wp:posOffset>
                </wp:positionH>
                <wp:positionV relativeFrom="paragraph">
                  <wp:posOffset>8330565</wp:posOffset>
                </wp:positionV>
                <wp:extent cx="1125220" cy="150495"/>
                <wp:effectExtent l="19050" t="19050" r="17780" b="20955"/>
                <wp:wrapNone/>
                <wp:docPr id="273" name="Grupo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74" name="Elipse 274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Elipse 275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Elipse 276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Elipse 277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Elipse 278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A589B" id="Grupo 273" o:spid="_x0000_s1026" style="position:absolute;margin-left:71.05pt;margin-top:655.95pt;width:88.6pt;height:11.85pt;z-index:251716608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">
                <v:oval id="Elipse 274" o:spid="_x0000_s1027" style="position:absolute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" fillcolor="#4b7f83" strokecolor="#4b7f83" strokeweight="2.25pt">
                  <v:stroke joinstyle="miter"/>
                </v:oval>
                <v:oval id="Elipse 275" o:spid="_x0000_s1028" style="position:absolute;left:2411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" filled="f" strokecolor="#4b7f83" strokeweight="2.25pt">
                  <v:stroke joinstyle="miter"/>
                </v:oval>
                <v:oval id="Elipse 276" o:spid="_x0000_s1029" style="position:absolute;left:4923;width:1505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" filled="f" strokecolor="#4b7f83" strokeweight="2.25pt">
                  <v:stroke joinstyle="miter"/>
                </v:oval>
                <v:oval id="Elipse 277" o:spid="_x0000_s1030" style="position:absolute;left:7335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" filled="f" strokecolor="#4b7f83" strokeweight="2.25pt">
                  <v:stroke joinstyle="miter"/>
                </v:oval>
                <v:oval id="Elipse 278" o:spid="_x0000_s1031" style="position:absolute;left:9746;width:1508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B65E63E" wp14:editId="6F3EAE77">
                <wp:simplePos x="0" y="0"/>
                <wp:positionH relativeFrom="column">
                  <wp:posOffset>902335</wp:posOffset>
                </wp:positionH>
                <wp:positionV relativeFrom="paragraph">
                  <wp:posOffset>8615680</wp:posOffset>
                </wp:positionV>
                <wp:extent cx="1125220" cy="150495"/>
                <wp:effectExtent l="19050" t="19050" r="17780" b="20955"/>
                <wp:wrapNone/>
                <wp:docPr id="279" name="Grupo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80" name="Elipse 280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Elipse 282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Elipse 283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ipse 284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ipse 285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F3C39" id="Grupo 279" o:spid="_x0000_s1026" style="position:absolute;margin-left:71.05pt;margin-top:678.4pt;width:88.6pt;height:11.85pt;z-index:251718656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">
                <v:oval id="Elipse 280" o:spid="_x0000_s1027" style="position:absolute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" fillcolor="#4b7f83" strokecolor="#4b7f83" strokeweight="2.25pt">
                  <v:stroke joinstyle="miter"/>
                </v:oval>
                <v:oval id="Elipse 282" o:spid="_x0000_s1028" style="position:absolute;left:2411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" fillcolor="#4b7f83" strokecolor="#4b7f83" strokeweight="2.25pt">
                  <v:stroke joinstyle="miter"/>
                </v:oval>
                <v:oval id="Elipse 283" o:spid="_x0000_s1029" style="position:absolute;left:4923;width:1505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" fillcolor="#4b7f83" strokecolor="#4b7f83" strokeweight="2.25pt">
                  <v:stroke joinstyle="miter"/>
                </v:oval>
                <v:oval id="Elipse 284" o:spid="_x0000_s1030" style="position:absolute;left:7335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" filled="f" strokecolor="#4b7f83" strokeweight="2.25pt">
                  <v:stroke joinstyle="miter"/>
                </v:oval>
                <v:oval id="Elipse 285" o:spid="_x0000_s1031" style="position:absolute;left:9746;width:1508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" filled="f" strokecolor="#4b7f83" strokeweight="2.25pt">
                  <v:stroke joinstyle="miter"/>
                </v:oval>
              </v:group>
            </w:pict>
          </mc:Fallback>
        </mc:AlternateContent>
      </w:r>
      <w:r w:rsidR="007234D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2B7F22E" wp14:editId="75D2BEBA">
                <wp:simplePos x="0" y="0"/>
                <wp:positionH relativeFrom="column">
                  <wp:posOffset>902335</wp:posOffset>
                </wp:positionH>
                <wp:positionV relativeFrom="paragraph">
                  <wp:posOffset>8900907</wp:posOffset>
                </wp:positionV>
                <wp:extent cx="1125220" cy="150495"/>
                <wp:effectExtent l="19050" t="19050" r="17780" b="20955"/>
                <wp:wrapNone/>
                <wp:docPr id="286" name="Grupo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50495"/>
                          <a:chOff x="0" y="0"/>
                          <a:chExt cx="1125415" cy="150725"/>
                        </a:xfrm>
                      </wpg:grpSpPr>
                      <wps:wsp>
                        <wps:cNvPr id="287" name="Elipse 287"/>
                        <wps:cNvSpPr/>
                        <wps:spPr>
                          <a:xfrm>
                            <a:off x="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Elipse 192"/>
                        <wps:cNvSpPr/>
                        <wps:spPr>
                          <a:xfrm>
                            <a:off x="241160" y="0"/>
                            <a:ext cx="150725" cy="15072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Elipse 193"/>
                        <wps:cNvSpPr/>
                        <wps:spPr>
                          <a:xfrm>
                            <a:off x="492369" y="0"/>
                            <a:ext cx="150495" cy="150495"/>
                          </a:xfrm>
                          <a:prstGeom prst="ellipse">
                            <a:avLst/>
                          </a:prstGeom>
                          <a:solidFill>
                            <a:srgbClr val="4B7F83"/>
                          </a:solidFill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ipse 194"/>
                        <wps:cNvSpPr/>
                        <wps:spPr>
                          <a:xfrm>
                            <a:off x="733529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ipse 195"/>
                        <wps:cNvSpPr/>
                        <wps:spPr>
                          <a:xfrm>
                            <a:off x="974690" y="0"/>
                            <a:ext cx="150725" cy="1507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4B7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CDBD1" id="Grupo 286" o:spid="_x0000_s1026" style="position:absolute;margin-left:71.05pt;margin-top:700.85pt;width:88.6pt;height:11.85pt;z-index:251720704" coordsize="11254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">
                <v:oval id="Elipse 287" o:spid="_x0000_s1027" style="position:absolute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" fillcolor="#4b7f83" strokecolor="#4b7f83" strokeweight="2.25pt">
                  <v:stroke joinstyle="miter"/>
                </v:oval>
                <v:oval id="Elipse 192" o:spid="_x0000_s1028" style="position:absolute;left:2411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" fillcolor="#4b7f83" strokecolor="#4b7f83" strokeweight="2.25pt">
                  <v:stroke joinstyle="miter"/>
                </v:oval>
                <v:oval id="Elipse 193" o:spid="_x0000_s1029" style="position:absolute;left:4923;width:1505;height:1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" fillcolor="#4b7f83" strokecolor="#4b7f83" strokeweight="2.25pt">
                  <v:stroke joinstyle="miter"/>
                </v:oval>
                <v:oval id="Elipse 194" o:spid="_x0000_s1030" style="position:absolute;left:7335;width:1507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" filled="f" strokecolor="#4b7f83" strokeweight="2.25pt">
                  <v:stroke joinstyle="miter"/>
                </v:oval>
                <v:oval id="Elipse 195" o:spid="_x0000_s1031" style="position:absolute;left:9746;width:1508;height:1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" filled="f" strokecolor="#4b7f83" strokeweight="2.25pt">
                  <v:stroke joinstyle="miter"/>
                </v:oval>
              </v:group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EBD49E" wp14:editId="62486C5E">
                <wp:simplePos x="0" y="0"/>
                <wp:positionH relativeFrom="column">
                  <wp:posOffset>2869160</wp:posOffset>
                </wp:positionH>
                <wp:positionV relativeFrom="paragraph">
                  <wp:posOffset>5234130</wp:posOffset>
                </wp:positionV>
                <wp:extent cx="4145" cy="4110375"/>
                <wp:effectExtent l="0" t="0" r="34290" b="23495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" cy="4110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CC6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CBE43" id="Conector recto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pt,412.15pt" to="226.25pt,7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" strokecolor="#6cc6c9" strokeweight=".5pt">
                <v:stroke joinstyle="miter"/>
              </v:line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F722A1E" wp14:editId="29C67DD1">
                <wp:simplePos x="0" y="0"/>
                <wp:positionH relativeFrom="column">
                  <wp:posOffset>-442127</wp:posOffset>
                </wp:positionH>
                <wp:positionV relativeFrom="paragraph">
                  <wp:posOffset>2260879</wp:posOffset>
                </wp:positionV>
                <wp:extent cx="6581670" cy="281940"/>
                <wp:effectExtent l="0" t="0" r="0" b="38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670" cy="281940"/>
                          <a:chOff x="0" y="0"/>
                          <a:chExt cx="6550319" cy="282102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86" y="0"/>
                            <a:ext cx="6070059" cy="282102"/>
                          </a:xfrm>
                          <a:prstGeom prst="rect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ángulo isósceles 7"/>
                        <wps:cNvSpPr/>
                        <wps:spPr>
                          <a:xfrm rot="16200000">
                            <a:off x="-19367" y="20548"/>
                            <a:ext cx="280670" cy="241935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ángulo isósceles 8"/>
                        <wps:cNvSpPr/>
                        <wps:spPr>
                          <a:xfrm rot="5400000">
                            <a:off x="6288965" y="20548"/>
                            <a:ext cx="280671" cy="242036"/>
                          </a:xfrm>
                          <a:prstGeom prst="triangle">
                            <a:avLst/>
                          </a:prstGeom>
                          <a:solidFill>
                            <a:srgbClr val="4B7F8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86DBCB" id="Grupo 9" o:spid="_x0000_s1026" style="position:absolute;margin-left:-34.8pt;margin-top:178pt;width:518.25pt;height:22.2pt;z-index:251651072;mso-width-relative:margin" coordsize="65503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">
                <v:rect id="Rectángulo 6" o:spid="_x0000_s1027" style="position:absolute;left:2374;width:60701;height:2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" fillcolor="#4b7f83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7" o:spid="_x0000_s1028" type="#_x0000_t5" style="position:absolute;left:-194;top:205;width:2807;height:241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" fillcolor="#4b7f83" stroked="f" strokeweight="1pt"/>
                <v:shape id="Triángulo isósceles 8" o:spid="_x0000_s1029" type="#_x0000_t5" style="position:absolute;left:62889;top:205;width:2807;height:24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" fillcolor="#4b7f83" stroked="f" strokeweight="1pt"/>
              </v:group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ED58841" wp14:editId="20D8EA7A">
                <wp:simplePos x="0" y="0"/>
                <wp:positionH relativeFrom="margin">
                  <wp:posOffset>3411855</wp:posOffset>
                </wp:positionH>
                <wp:positionV relativeFrom="paragraph">
                  <wp:posOffset>4819650</wp:posOffset>
                </wp:positionV>
                <wp:extent cx="2553970" cy="1404620"/>
                <wp:effectExtent l="0" t="0" r="0" b="0"/>
                <wp:wrapSquare wrapText="bothSides"/>
                <wp:docPr id="2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6E7E" w14:textId="77777777"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58841" id="_x0000_s1040" type="#_x0000_t202" style="position:absolute;margin-left:268.65pt;margin-top:379.5pt;width:201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" filled="f" stroked="f">
                <v:textbox style="mso-fit-shape-to-text:t">
                  <w:txbxContent>
                    <w:p w14:paraId="57A66E7E" w14:textId="77777777"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7FB06" wp14:editId="1355F192">
                <wp:simplePos x="0" y="0"/>
                <wp:positionH relativeFrom="column">
                  <wp:posOffset>3209813</wp:posOffset>
                </wp:positionH>
                <wp:positionV relativeFrom="paragraph">
                  <wp:posOffset>4869180</wp:posOffset>
                </wp:positionV>
                <wp:extent cx="2988945" cy="360680"/>
                <wp:effectExtent l="0" t="0" r="1905" b="12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8EDC5" id="Rectángulo redondeado 22" o:spid="_x0000_s1026" style="position:absolute;margin-left:252.75pt;margin-top:383.4pt;width:235.35pt;height:2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" fillcolor="#dadada" stroked="f" strokeweight="1pt">
                <v:stroke joinstyle="miter"/>
              </v:roundrect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212017" wp14:editId="08D8F916">
                <wp:simplePos x="0" y="0"/>
                <wp:positionH relativeFrom="margin">
                  <wp:posOffset>-288290</wp:posOffset>
                </wp:positionH>
                <wp:positionV relativeFrom="paragraph">
                  <wp:posOffset>4829810</wp:posOffset>
                </wp:positionV>
                <wp:extent cx="2553970" cy="1404620"/>
                <wp:effectExtent l="0" t="0" r="0" b="0"/>
                <wp:wrapSquare wrapText="bothSides"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5D2B" w14:textId="77777777" w:rsidR="0033060E" w:rsidRPr="00EC1BC7" w:rsidRDefault="0033060E" w:rsidP="0033060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12017" id="_x0000_s1041" type="#_x0000_t202" style="position:absolute;margin-left:-22.7pt;margin-top:380.3pt;width:201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" filled="f" stroked="f">
                <v:textbox style="mso-fit-shape-to-text:t">
                  <w:txbxContent>
                    <w:p w14:paraId="6F0D5D2B" w14:textId="77777777" w:rsidR="0033060E" w:rsidRPr="00EC1BC7" w:rsidRDefault="0033060E" w:rsidP="0033060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FORMACIÓN ACADÉMICA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8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87598" wp14:editId="39240F54">
                <wp:simplePos x="0" y="0"/>
                <wp:positionH relativeFrom="column">
                  <wp:posOffset>-514764</wp:posOffset>
                </wp:positionH>
                <wp:positionV relativeFrom="paragraph">
                  <wp:posOffset>4871085</wp:posOffset>
                </wp:positionV>
                <wp:extent cx="2988945" cy="360680"/>
                <wp:effectExtent l="0" t="0" r="1905" b="12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360680"/>
                        </a:xfrm>
                        <a:prstGeom prst="round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7417A" id="Rectángulo redondeado 20" o:spid="_x0000_s1026" style="position:absolute;margin-left:-40.55pt;margin-top:383.55pt;width:235.35pt;height:2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" fillcolor="#dadada" stroked="f" strokeweight="1pt">
                <v:stroke joinstyle="miter"/>
              </v:roundrect>
            </w:pict>
          </mc:Fallback>
        </mc:AlternateContent>
      </w:r>
      <w:r w:rsidR="001468FC" w:rsidRPr="006F118F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6CCB74" wp14:editId="63C5F4FC">
                <wp:simplePos x="0" y="0"/>
                <wp:positionH relativeFrom="margin">
                  <wp:posOffset>-567055</wp:posOffset>
                </wp:positionH>
                <wp:positionV relativeFrom="paragraph">
                  <wp:posOffset>3607435</wp:posOffset>
                </wp:positionV>
                <wp:extent cx="6798310" cy="1090295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0920" w14:textId="77777777" w:rsidR="006134D8" w:rsidRPr="00AD5FC0" w:rsidRDefault="00AD5FC0" w:rsidP="006134D8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</w:pPr>
                            <w:r w:rsidRPr="00AD5FC0">
                              <w:rPr>
                                <w:rFonts w:ascii="Century Gothic" w:hAnsi="Century Gothic"/>
                                <w:color w:val="4C4C4C"/>
                                <w:sz w:val="20"/>
                              </w:rPr>
      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CB74" id="_x0000_s1042" type="#_x0000_t202" style="position:absolute;margin-left:-44.65pt;margin-top:284.05pt;width:535.3pt;height:85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" filled="f" stroked="f">
                <v:textbox>
                  <w:txbxContent>
                    <w:p w14:paraId="45940920" w14:textId="77777777" w:rsidR="006134D8" w:rsidRPr="00AD5FC0" w:rsidRDefault="00AD5FC0" w:rsidP="006134D8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4C4C4C"/>
                          <w:sz w:val="20"/>
                        </w:rPr>
                      </w:pPr>
                      <w:r w:rsidRPr="00AD5FC0">
                        <w:rPr>
                          <w:rFonts w:ascii="Century Gothic" w:hAnsi="Century Gothic"/>
                          <w:color w:val="4C4C4C"/>
                          <w:sz w:val="20"/>
                        </w:rPr>
                        <w:t>Extracto profesional: descripción general de su experiencia,  áreas de conocimientos, fortalezas, funciones que ha desempeñado y cargos que ha tenido. Resuma en un párrafo lo más relevante de su carrera profesional, piense con detenimiento ya que es el primer contacto con un reclutador y debe decir lo que quiere transmitir con pocas palabras. No es necesario detallar la experiencia, tendrá oportunidad de hacerlo más adelante, describa las capacidades por las que debe ser contratado.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060E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544B34" wp14:editId="08D5D3B3">
                <wp:simplePos x="0" y="0"/>
                <wp:positionH relativeFrom="margin">
                  <wp:posOffset>1681701</wp:posOffset>
                </wp:positionH>
                <wp:positionV relativeFrom="paragraph">
                  <wp:posOffset>3220085</wp:posOffset>
                </wp:positionV>
                <wp:extent cx="2374900" cy="140462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38F1" w14:textId="77777777" w:rsidR="00EC1BC7" w:rsidRPr="00EC1BC7" w:rsidRDefault="00EC1BC7" w:rsidP="00EC1BC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1BC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EXTRACTO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44B34" id="_x0000_s1043" type="#_x0000_t202" style="position:absolute;margin-left:132.4pt;margin-top:253.55pt;width:18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" filled="f" stroked="f">
                <v:textbox style="mso-fit-shape-to-text:t">
                  <w:txbxContent>
                    <w:p w14:paraId="308138F1" w14:textId="77777777" w:rsidR="00EC1BC7" w:rsidRPr="00EC1BC7" w:rsidRDefault="00EC1BC7" w:rsidP="00EC1BC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1BC7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EXTRACTO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43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272A49" wp14:editId="0F8DE519">
                <wp:simplePos x="0" y="0"/>
                <wp:positionH relativeFrom="page">
                  <wp:posOffset>3175</wp:posOffset>
                </wp:positionH>
                <wp:positionV relativeFrom="paragraph">
                  <wp:posOffset>3173730</wp:posOffset>
                </wp:positionV>
                <wp:extent cx="7550785" cy="38989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389890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51D45" id="Rectángulo 11" o:spid="_x0000_s1026" style="position:absolute;margin-left:.25pt;margin-top:249.9pt;width:594.55pt;height:30.7pt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" fillcolor="#6cc6c9" stroked="f" strokeweight="1pt">
                <w10:wrap anchorx="page"/>
              </v:rect>
            </w:pict>
          </mc:Fallback>
        </mc:AlternateContent>
      </w:r>
      <w:r w:rsidR="005943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ABADC" wp14:editId="37FF6E67">
                <wp:simplePos x="0" y="0"/>
                <wp:positionH relativeFrom="page">
                  <wp:posOffset>3175</wp:posOffset>
                </wp:positionH>
                <wp:positionV relativeFrom="paragraph">
                  <wp:posOffset>4722495</wp:posOffset>
                </wp:positionV>
                <wp:extent cx="7550785" cy="8191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785" cy="81915"/>
                        </a:xfrm>
                        <a:prstGeom prst="rect">
                          <a:avLst/>
                        </a:prstGeom>
                        <a:solidFill>
                          <a:srgbClr val="6CC6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56D62" id="Rectángulo 16" o:spid="_x0000_s1026" style="position:absolute;margin-left:.25pt;margin-top:371.85pt;width:594.5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" fillcolor="#6cc6c9" stroked="f" strokeweight="1pt">
                <w10:wrap anchorx="page"/>
              </v:rect>
            </w:pict>
          </mc:Fallback>
        </mc:AlternateContent>
      </w:r>
      <w:r w:rsidR="00E046C6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D3B2F25" wp14:editId="428C9474">
                <wp:simplePos x="0" y="0"/>
                <wp:positionH relativeFrom="margin">
                  <wp:posOffset>1005840</wp:posOffset>
                </wp:positionH>
                <wp:positionV relativeFrom="paragraph">
                  <wp:posOffset>2260600</wp:posOffset>
                </wp:positionV>
                <wp:extent cx="3749675" cy="1404620"/>
                <wp:effectExtent l="0" t="0" r="0" b="254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2EEC9" w14:textId="77777777" w:rsidR="00E046C6" w:rsidRPr="00E046C6" w:rsidRDefault="00E046C6" w:rsidP="00E046C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046C6">
                              <w:rPr>
                                <w:rFonts w:ascii="Century Gothic" w:hAnsi="Century Gothic"/>
                                <w:i/>
                                <w:color w:val="FFFFFF"/>
                                <w:sz w:val="24"/>
                                <w:szCs w:val="24"/>
                              </w:rPr>
                              <w:t>Calle, Colonia, C.P., Ciudad,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B2F25" id="_x0000_s1044" type="#_x0000_t202" style="position:absolute;margin-left:79.2pt;margin-top:178pt;width:295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" filled="f" stroked="f">
                <v:textbox style="mso-fit-shape-to-text:t">
                  <w:txbxContent>
                    <w:p w14:paraId="0062EEC9" w14:textId="77777777" w:rsidR="00E046C6" w:rsidRPr="00E046C6" w:rsidRDefault="00E046C6" w:rsidP="00E046C6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E046C6">
                        <w:rPr>
                          <w:rFonts w:ascii="Century Gothic" w:hAnsi="Century Gothic"/>
                          <w:i/>
                          <w:color w:val="FFFFFF"/>
                          <w:sz w:val="24"/>
                          <w:szCs w:val="24"/>
                        </w:rPr>
                        <w:t>Calle, Colonia, C.P., Ciudad, Estado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46C6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26280334" wp14:editId="680FAC4B">
                <wp:simplePos x="0" y="0"/>
                <wp:positionH relativeFrom="margin">
                  <wp:posOffset>1417206</wp:posOffset>
                </wp:positionH>
                <wp:positionV relativeFrom="paragraph">
                  <wp:posOffset>1515110</wp:posOffset>
                </wp:positionV>
                <wp:extent cx="2927985" cy="1404620"/>
                <wp:effectExtent l="0" t="0" r="571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00C7" w14:textId="77777777" w:rsidR="00983BF1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</w:pPr>
                            <w:r w:rsidRPr="00983BF1"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 xml:space="preserve">Nombre </w:t>
                            </w:r>
                            <w:r w:rsidR="00AD5FC0">
                              <w:rPr>
                                <w:rFonts w:ascii="Century Gothic" w:hAnsi="Century Gothic"/>
                                <w:b/>
                                <w:color w:val="686868"/>
                                <w:sz w:val="40"/>
                                <w:szCs w:val="40"/>
                              </w:rPr>
                              <w:t>Completo</w:t>
                            </w:r>
                          </w:p>
                          <w:p w14:paraId="37AE991A" w14:textId="77777777" w:rsidR="00983BF1" w:rsidRPr="00983BF1" w:rsidRDefault="00983BF1" w:rsidP="00983BF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</w:pPr>
                            <w:r w:rsidRPr="00983BF1">
                              <w:rPr>
                                <w:rFonts w:ascii="Century Gothic" w:hAnsi="Century Gothic"/>
                                <w:i/>
                                <w:color w:val="686868"/>
                                <w:sz w:val="30"/>
                                <w:szCs w:val="30"/>
                              </w:rPr>
                              <w:t>Profesión / Área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80334" id="_x0000_s1045" type="#_x0000_t202" style="position:absolute;margin-left:111.6pt;margin-top:119.3pt;width:230.55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" stroked="f">
                <v:textbox style="mso-fit-shape-to-text:t">
                  <w:txbxContent>
                    <w:p w14:paraId="3E5400C7" w14:textId="77777777" w:rsidR="00983BF1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</w:pPr>
                      <w:r w:rsidRPr="00983BF1"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 xml:space="preserve">Nombre </w:t>
                      </w:r>
                      <w:r w:rsidR="00AD5FC0">
                        <w:rPr>
                          <w:rFonts w:ascii="Century Gothic" w:hAnsi="Century Gothic"/>
                          <w:b/>
                          <w:color w:val="686868"/>
                          <w:sz w:val="40"/>
                          <w:szCs w:val="40"/>
                        </w:rPr>
                        <w:t>Completo</w:t>
                      </w:r>
                    </w:p>
                    <w:p w14:paraId="37AE991A" w14:textId="77777777" w:rsidR="00983BF1" w:rsidRPr="00983BF1" w:rsidRDefault="00983BF1" w:rsidP="00983BF1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</w:pPr>
                      <w:r w:rsidRPr="00983BF1">
                        <w:rPr>
                          <w:rFonts w:ascii="Century Gothic" w:hAnsi="Century Gothic"/>
                          <w:i/>
                          <w:color w:val="686868"/>
                          <w:sz w:val="30"/>
                          <w:szCs w:val="30"/>
                        </w:rPr>
                        <w:t>Profesión / Área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4E01">
        <w:rPr>
          <w:noProof/>
          <w:lang w:val="pt-BR" w:eastAsia="pt-BR"/>
        </w:rPr>
        <w:drawing>
          <wp:anchor distT="0" distB="0" distL="114300" distR="114300" simplePos="0" relativeHeight="251643904" behindDoc="1" locked="0" layoutInCell="1" allowOverlap="1" wp14:anchorId="3C51A13F" wp14:editId="22A3CC39">
            <wp:simplePos x="0" y="0"/>
            <wp:positionH relativeFrom="column">
              <wp:posOffset>2088083</wp:posOffset>
            </wp:positionH>
            <wp:positionV relativeFrom="paragraph">
              <wp:posOffset>-275590</wp:posOffset>
            </wp:positionV>
            <wp:extent cx="1556425" cy="1670310"/>
            <wp:effectExtent l="0" t="0" r="5715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_2_resume_semana3_mexico_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425" cy="167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01">
        <w:rPr>
          <w:noProof/>
          <w:lang w:val="pt-BR" w:eastAsia="pt-BR"/>
        </w:rPr>
        <w:drawing>
          <wp:anchor distT="0" distB="0" distL="114300" distR="114300" simplePos="0" relativeHeight="251642880" behindDoc="1" locked="0" layoutInCell="1" allowOverlap="1" wp14:anchorId="00DE747D" wp14:editId="7127815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9334" cy="24221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2_resume_semana3_mexico_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113" cy="2433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54E" w:rsidSect="008A4E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BC46" w14:textId="77777777" w:rsidR="00572F5F" w:rsidRDefault="00572F5F" w:rsidP="00383DEB">
      <w:pPr>
        <w:spacing w:after="0" w:line="240" w:lineRule="auto"/>
      </w:pPr>
      <w:r>
        <w:separator/>
      </w:r>
    </w:p>
  </w:endnote>
  <w:endnote w:type="continuationSeparator" w:id="0">
    <w:p w14:paraId="163376B1" w14:textId="77777777" w:rsidR="00572F5F" w:rsidRDefault="00572F5F" w:rsidP="0038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AC4" w14:textId="77777777" w:rsidR="00340404" w:rsidRDefault="003404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EA58" w14:textId="77777777" w:rsidR="00340404" w:rsidRDefault="003404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6EB3" w14:textId="77777777" w:rsidR="00340404" w:rsidRDefault="003404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3E67" w14:textId="77777777" w:rsidR="00572F5F" w:rsidRDefault="00572F5F" w:rsidP="00383DEB">
      <w:pPr>
        <w:spacing w:after="0" w:line="240" w:lineRule="auto"/>
      </w:pPr>
      <w:r>
        <w:separator/>
      </w:r>
    </w:p>
  </w:footnote>
  <w:footnote w:type="continuationSeparator" w:id="0">
    <w:p w14:paraId="29C6CEAC" w14:textId="77777777" w:rsidR="00572F5F" w:rsidRDefault="00572F5F" w:rsidP="0038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E52" w14:textId="77777777" w:rsidR="00340404" w:rsidRDefault="003404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BB81" w14:textId="77777777" w:rsidR="00340404" w:rsidRDefault="0034040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1739" w14:textId="77777777" w:rsidR="00340404" w:rsidRDefault="003404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64" w:dllVersion="6" w:nlCheck="1" w:checkStyle="0"/>
  <w:activeWritingStyle w:appName="MSWord" w:lang="es-419" w:vendorID="64" w:dllVersion="6" w:nlCheck="1" w:checkStyle="1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F"/>
    <w:rsid w:val="000F7161"/>
    <w:rsid w:val="00130717"/>
    <w:rsid w:val="001468FC"/>
    <w:rsid w:val="001E642F"/>
    <w:rsid w:val="0033060E"/>
    <w:rsid w:val="0033354E"/>
    <w:rsid w:val="00340404"/>
    <w:rsid w:val="00361992"/>
    <w:rsid w:val="00383DEB"/>
    <w:rsid w:val="00385645"/>
    <w:rsid w:val="003C0589"/>
    <w:rsid w:val="005410E7"/>
    <w:rsid w:val="00572F5F"/>
    <w:rsid w:val="005943CD"/>
    <w:rsid w:val="006134D8"/>
    <w:rsid w:val="00653052"/>
    <w:rsid w:val="007234DC"/>
    <w:rsid w:val="008A4E01"/>
    <w:rsid w:val="008E50B4"/>
    <w:rsid w:val="00953C4A"/>
    <w:rsid w:val="00983BF1"/>
    <w:rsid w:val="009B749D"/>
    <w:rsid w:val="00A27777"/>
    <w:rsid w:val="00AD5FC0"/>
    <w:rsid w:val="00AF4773"/>
    <w:rsid w:val="00BB0535"/>
    <w:rsid w:val="00C404D0"/>
    <w:rsid w:val="00C860D3"/>
    <w:rsid w:val="00D81BC2"/>
    <w:rsid w:val="00DA162D"/>
    <w:rsid w:val="00E01D2F"/>
    <w:rsid w:val="00E046C6"/>
    <w:rsid w:val="00EC1A6E"/>
    <w:rsid w:val="00E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AD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DEB"/>
  </w:style>
  <w:style w:type="paragraph" w:styleId="Piedepgina">
    <w:name w:val="footer"/>
    <w:basedOn w:val="Normal"/>
    <w:link w:val="PiedepginaCar"/>
    <w:uiPriority w:val="99"/>
    <w:unhideWhenUsed/>
    <w:rsid w:val="0038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ac\AppData\Roaming\Microsoft\Templates\Curr&#237;culum%20con%20fotograf&#237;a%20(dise&#241;o%20en%20verde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9E5F2-28AF-47E3-A2B0-DE01576642DF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13F68621-0C86-4588-A01A-E6BD3A392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CDB0F-5D40-4C39-86F9-2745CE3F0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con fotografía (diseño en verde)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2023-07-03T16:33:00Z</dcterms:created>
  <dcterms:modified xsi:type="dcterms:W3CDTF">2023-07-03T16:34:00Z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