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6E6E6" w:themeColor="accent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68"/>
        <w:gridCol w:w="554"/>
        <w:gridCol w:w="631"/>
        <w:gridCol w:w="391"/>
        <w:gridCol w:w="3310"/>
      </w:tblGrid>
      <w:tr w:rsidR="00373FC8" w:rsidRPr="000A1977" w14:paraId="3A1F1ACC" w14:textId="77777777" w:rsidTr="008C02D3">
        <w:trPr>
          <w:trHeight w:val="559"/>
        </w:trPr>
        <w:tc>
          <w:tcPr>
            <w:tcW w:w="4468" w:type="dxa"/>
            <w:vMerge w:val="restart"/>
          </w:tcPr>
          <w:p w14:paraId="5E448478" w14:textId="191BEA38" w:rsidR="00CB1D3C" w:rsidRPr="000A1977" w:rsidRDefault="008C02D3" w:rsidP="00D8505D">
            <w:pPr>
              <w:pStyle w:val="Ttulo"/>
              <w:rPr>
                <w:noProof/>
                <w:lang w:val="es-ES"/>
              </w:rPr>
            </w:pPr>
            <w:r>
              <w:rPr>
                <w:noProof/>
                <w:lang w:val="es-ES"/>
              </w:rPr>
              <w:t>Lucía</w:t>
            </w:r>
          </w:p>
          <w:p w14:paraId="059AD7BF" w14:textId="7BABB527" w:rsidR="00CB1D3C" w:rsidRPr="000A1977" w:rsidRDefault="008C02D3" w:rsidP="00D8505D">
            <w:pPr>
              <w:pStyle w:val="Subttulo"/>
              <w:rPr>
                <w:noProof/>
                <w:lang w:val="es-ES"/>
              </w:rPr>
            </w:pPr>
            <w:r>
              <w:rPr>
                <w:noProof/>
                <w:lang w:val="es-ES"/>
              </w:rPr>
              <w:t>Amelia</w:t>
            </w:r>
          </w:p>
        </w:tc>
        <w:tc>
          <w:tcPr>
            <w:tcW w:w="554" w:type="dxa"/>
          </w:tcPr>
          <w:p w14:paraId="2053804C" w14:textId="3552B8D4" w:rsidR="00CB1D3C" w:rsidRPr="000A1977" w:rsidRDefault="00CB1D3C">
            <w:pPr>
              <w:rPr>
                <w:noProof/>
                <w:lang w:val="es-ES"/>
              </w:rPr>
            </w:pPr>
          </w:p>
        </w:tc>
        <w:tc>
          <w:tcPr>
            <w:tcW w:w="631" w:type="dxa"/>
          </w:tcPr>
          <w:p w14:paraId="3E6DA925" w14:textId="77777777" w:rsidR="00CB1D3C" w:rsidRPr="000A1977" w:rsidRDefault="00CB1D3C">
            <w:pPr>
              <w:rPr>
                <w:noProof/>
                <w:lang w:val="es-ES"/>
              </w:rPr>
            </w:pPr>
          </w:p>
        </w:tc>
        <w:tc>
          <w:tcPr>
            <w:tcW w:w="3701" w:type="dxa"/>
            <w:gridSpan w:val="2"/>
            <w:tcBorders>
              <w:bottom w:val="single" w:sz="4" w:space="0" w:color="3A8C95" w:themeColor="accent5" w:themeShade="80"/>
            </w:tcBorders>
          </w:tcPr>
          <w:p w14:paraId="0FFEB980" w14:textId="1434BC79" w:rsidR="00CB1D3C" w:rsidRPr="000A1977" w:rsidRDefault="008C02D3" w:rsidP="006C0673">
            <w:pPr>
              <w:pStyle w:val="Ttulo3"/>
              <w:rPr>
                <w:noProof/>
                <w:lang w:val="es-ES"/>
              </w:rPr>
            </w:pPr>
            <w:r>
              <w:rPr>
                <w:noProof/>
                <w:lang w:val="es-ES"/>
              </w:rPr>
              <w:t>Community Manager</w:t>
            </w:r>
          </w:p>
        </w:tc>
      </w:tr>
      <w:tr w:rsidR="00025D23" w:rsidRPr="008C02D3" w14:paraId="054F26AF" w14:textId="77777777" w:rsidTr="008C02D3">
        <w:trPr>
          <w:trHeight w:val="558"/>
        </w:trPr>
        <w:tc>
          <w:tcPr>
            <w:tcW w:w="4468" w:type="dxa"/>
            <w:vMerge/>
          </w:tcPr>
          <w:p w14:paraId="5653DFE5" w14:textId="77777777" w:rsidR="00CB1D3C" w:rsidRPr="000A1977" w:rsidRDefault="00CB1D3C" w:rsidP="003E7783">
            <w:pPr>
              <w:pStyle w:val="Ttulo1"/>
              <w:ind w:left="-113"/>
              <w:rPr>
                <w:noProof/>
                <w:lang w:val="es-ES"/>
              </w:rPr>
            </w:pPr>
          </w:p>
        </w:tc>
        <w:tc>
          <w:tcPr>
            <w:tcW w:w="554" w:type="dxa"/>
          </w:tcPr>
          <w:p w14:paraId="6AC14196" w14:textId="4DA1E8FE" w:rsidR="00CB1D3C" w:rsidRPr="000A1977" w:rsidRDefault="008C02D3">
            <w:pPr>
              <w:rPr>
                <w:noProof/>
                <w:lang w:val="es-ES"/>
              </w:rPr>
            </w:pPr>
            <w:r>
              <w:rPr>
                <w:noProof/>
              </w:rPr>
              <w:drawing>
                <wp:anchor distT="0" distB="0" distL="114300" distR="114300" simplePos="0" relativeHeight="251661312" behindDoc="0" locked="0" layoutInCell="1" allowOverlap="1" wp14:anchorId="3F43D9F3" wp14:editId="0FCF48AB">
                  <wp:simplePos x="0" y="0"/>
                  <wp:positionH relativeFrom="column">
                    <wp:posOffset>-285750</wp:posOffset>
                  </wp:positionH>
                  <wp:positionV relativeFrom="paragraph">
                    <wp:posOffset>-440055</wp:posOffset>
                  </wp:positionV>
                  <wp:extent cx="998220" cy="998220"/>
                  <wp:effectExtent l="0" t="0" r="0" b="0"/>
                  <wp:wrapNone/>
                  <wp:docPr id="7" name="Picture 14" descr="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Una persona sonriend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1" w:type="dxa"/>
          </w:tcPr>
          <w:p w14:paraId="12FDF8D4" w14:textId="08EF78C1" w:rsidR="00CB1D3C" w:rsidRPr="000A1977" w:rsidRDefault="00CB1D3C">
            <w:pPr>
              <w:rPr>
                <w:noProof/>
                <w:lang w:val="es-ES"/>
              </w:rPr>
            </w:pPr>
          </w:p>
        </w:tc>
        <w:tc>
          <w:tcPr>
            <w:tcW w:w="3701" w:type="dxa"/>
            <w:gridSpan w:val="2"/>
            <w:tcBorders>
              <w:top w:val="single" w:sz="4" w:space="0" w:color="3A8C95" w:themeColor="accent5" w:themeShade="80"/>
              <w:bottom w:val="single" w:sz="4" w:space="0" w:color="3A8C95" w:themeColor="accent5" w:themeShade="80"/>
            </w:tcBorders>
            <w:vAlign w:val="center"/>
          </w:tcPr>
          <w:p w14:paraId="343F8E9F" w14:textId="0F551FEF" w:rsidR="00CB1D3C" w:rsidRPr="000A1977" w:rsidRDefault="008C02D3" w:rsidP="005E0657">
            <w:pPr>
              <w:pStyle w:val="Ttulo4"/>
              <w:rPr>
                <w:noProof/>
                <w:lang w:val="es-ES"/>
              </w:rPr>
            </w:pPr>
            <w:r>
              <w:rPr>
                <w:noProof/>
                <w:lang w:val="es-ES"/>
              </w:rPr>
              <w:t>Social Media Manager</w:t>
            </w:r>
          </w:p>
        </w:tc>
      </w:tr>
      <w:tr w:rsidR="00025D23" w:rsidRPr="000A1977" w14:paraId="5FDDC0B0" w14:textId="77777777" w:rsidTr="008C02D3">
        <w:trPr>
          <w:trHeight w:val="688"/>
        </w:trPr>
        <w:tc>
          <w:tcPr>
            <w:tcW w:w="4468" w:type="dxa"/>
            <w:vMerge/>
          </w:tcPr>
          <w:p w14:paraId="488BAE89" w14:textId="77777777" w:rsidR="00CB1D3C" w:rsidRPr="000A1977" w:rsidRDefault="00CB1D3C" w:rsidP="003E7783">
            <w:pPr>
              <w:pStyle w:val="Ttulo1"/>
              <w:ind w:left="-113"/>
              <w:rPr>
                <w:noProof/>
                <w:lang w:val="es-ES"/>
              </w:rPr>
            </w:pPr>
          </w:p>
        </w:tc>
        <w:tc>
          <w:tcPr>
            <w:tcW w:w="554" w:type="dxa"/>
          </w:tcPr>
          <w:p w14:paraId="31B3A8FE" w14:textId="453F9BDE" w:rsidR="00CB1D3C" w:rsidRPr="000A1977" w:rsidRDefault="00CB1D3C">
            <w:pPr>
              <w:rPr>
                <w:noProof/>
                <w:lang w:val="es-ES"/>
              </w:rPr>
            </w:pPr>
          </w:p>
        </w:tc>
        <w:tc>
          <w:tcPr>
            <w:tcW w:w="631" w:type="dxa"/>
          </w:tcPr>
          <w:p w14:paraId="5466EF57" w14:textId="399311FB" w:rsidR="00CB1D3C" w:rsidRPr="000A1977" w:rsidRDefault="00CB1D3C">
            <w:pPr>
              <w:rPr>
                <w:noProof/>
                <w:lang w:val="es-ES"/>
              </w:rPr>
            </w:pPr>
          </w:p>
        </w:tc>
        <w:tc>
          <w:tcPr>
            <w:tcW w:w="3701" w:type="dxa"/>
            <w:gridSpan w:val="2"/>
            <w:tcBorders>
              <w:top w:val="single" w:sz="4" w:space="0" w:color="3A8C95" w:themeColor="accent5" w:themeShade="80"/>
            </w:tcBorders>
          </w:tcPr>
          <w:p w14:paraId="19F089E5" w14:textId="3A9CFD64" w:rsidR="008C02D3" w:rsidRDefault="008C02D3" w:rsidP="008D4A99">
            <w:pPr>
              <w:pStyle w:val="Ttulo5"/>
              <w:rPr>
                <w:noProof/>
                <w:color w:val="FFFFFF" w:themeColor="background1"/>
                <w:lang w:val="es-ES"/>
              </w:rPr>
            </w:pPr>
          </w:p>
          <w:p w14:paraId="3B72654D" w14:textId="2EA50C32" w:rsidR="008C02D3" w:rsidRDefault="008C02D3" w:rsidP="008C02D3">
            <w:pPr>
              <w:rPr>
                <w:lang w:val="es-ES"/>
              </w:rPr>
            </w:pPr>
          </w:p>
          <w:p w14:paraId="0CD1B01C" w14:textId="77777777" w:rsidR="008C02D3" w:rsidRDefault="008C02D3" w:rsidP="008C02D3">
            <w:pPr>
              <w:rPr>
                <w:lang w:val="es-ES"/>
              </w:rPr>
            </w:pPr>
          </w:p>
          <w:p w14:paraId="0BF8B8FF" w14:textId="2C4DB055" w:rsidR="008C02D3" w:rsidRPr="008C02D3" w:rsidRDefault="008C02D3" w:rsidP="008C02D3">
            <w:pPr>
              <w:rPr>
                <w:lang w:val="es-ES"/>
              </w:rPr>
            </w:pPr>
          </w:p>
        </w:tc>
      </w:tr>
      <w:tr w:rsidR="00025D23" w:rsidRPr="000A1977" w14:paraId="6554FEA1" w14:textId="77777777" w:rsidTr="008C02D3">
        <w:trPr>
          <w:trHeight w:val="978"/>
        </w:trPr>
        <w:tc>
          <w:tcPr>
            <w:tcW w:w="4468" w:type="dxa"/>
            <w:vAlign w:val="center"/>
          </w:tcPr>
          <w:p w14:paraId="593606AA" w14:textId="77777777" w:rsidR="00CB1D3C" w:rsidRPr="000A1977" w:rsidRDefault="001C6BDC" w:rsidP="00D8505D">
            <w:pPr>
              <w:pStyle w:val="Ttulo1"/>
              <w:rPr>
                <w:noProof/>
                <w:lang w:val="es-ES"/>
              </w:rPr>
            </w:pPr>
            <w:sdt>
              <w:sdtPr>
                <w:rPr>
                  <w:noProof/>
                  <w:lang w:val="es-ES"/>
                </w:rPr>
                <w:id w:val="-1357266435"/>
                <w:placeholder>
                  <w:docPart w:val="03DDC7A34CA0466BADCC866A7F69816B"/>
                </w:placeholder>
                <w:temporary/>
                <w:showingPlcHdr/>
                <w15:appearance w15:val="hidden"/>
              </w:sdtPr>
              <w:sdtEndPr/>
              <w:sdtContent>
                <w:r w:rsidR="00C45D7E" w:rsidRPr="000A1977">
                  <w:rPr>
                    <w:noProof/>
                    <w:lang w:val="es-ES" w:bidi="es-ES"/>
                  </w:rPr>
                  <w:t>PERFIL</w:t>
                </w:r>
              </w:sdtContent>
            </w:sdt>
          </w:p>
        </w:tc>
        <w:tc>
          <w:tcPr>
            <w:tcW w:w="554" w:type="dxa"/>
          </w:tcPr>
          <w:p w14:paraId="08AA82B9" w14:textId="77777777" w:rsidR="00CB1D3C" w:rsidRPr="000A1977" w:rsidRDefault="00CB1D3C">
            <w:pPr>
              <w:rPr>
                <w:noProof/>
                <w:lang w:val="es-ES"/>
              </w:rPr>
            </w:pPr>
          </w:p>
        </w:tc>
        <w:tc>
          <w:tcPr>
            <w:tcW w:w="631" w:type="dxa"/>
          </w:tcPr>
          <w:p w14:paraId="1065BA51" w14:textId="77777777" w:rsidR="00CB1D3C" w:rsidRPr="000A1977" w:rsidRDefault="00CB1D3C">
            <w:pPr>
              <w:rPr>
                <w:noProof/>
                <w:lang w:val="es-ES"/>
              </w:rPr>
            </w:pPr>
          </w:p>
        </w:tc>
        <w:tc>
          <w:tcPr>
            <w:tcW w:w="3701" w:type="dxa"/>
            <w:gridSpan w:val="2"/>
            <w:vAlign w:val="center"/>
          </w:tcPr>
          <w:p w14:paraId="29A9775D" w14:textId="036C4860" w:rsidR="00CB1D3C" w:rsidRPr="000A1977" w:rsidRDefault="001C6BDC" w:rsidP="00824C6B">
            <w:pPr>
              <w:pStyle w:val="Ttulo1"/>
              <w:rPr>
                <w:lang w:val="es-ES"/>
              </w:rPr>
            </w:pPr>
            <w:sdt>
              <w:sdtPr>
                <w:rPr>
                  <w:lang w:val="es-ES"/>
                </w:rPr>
                <w:id w:val="-797608129"/>
                <w:placeholder>
                  <w:docPart w:val="9635DEB41DA144369CAF61D9A3E8B0D8"/>
                </w:placeholder>
                <w:temporary/>
                <w:showingPlcHdr/>
                <w15:appearance w15:val="hidden"/>
              </w:sdtPr>
              <w:sdtEndPr/>
              <w:sdtContent>
                <w:r w:rsidR="00C45D7E" w:rsidRPr="000A1977">
                  <w:rPr>
                    <w:lang w:val="es-ES"/>
                  </w:rPr>
                  <w:t>CONTACTO</w:t>
                </w:r>
              </w:sdtContent>
            </w:sdt>
          </w:p>
        </w:tc>
      </w:tr>
      <w:tr w:rsidR="00E35010" w:rsidRPr="000A1977" w14:paraId="15866F84" w14:textId="77777777" w:rsidTr="008C02D3">
        <w:trPr>
          <w:trHeight w:val="612"/>
        </w:trPr>
        <w:sdt>
          <w:sdtPr>
            <w:rPr>
              <w:noProof/>
              <w:lang w:val="es-ES"/>
            </w:rPr>
            <w:id w:val="-1659068039"/>
            <w:placeholder>
              <w:docPart w:val="58A6EB6FE4D24E93833AC724A90BF8F0"/>
            </w:placeholder>
            <w:temporary/>
            <w:showingPlcHdr/>
            <w15:appearance w15:val="hidden"/>
          </w:sdtPr>
          <w:sdtEndPr/>
          <w:sdtContent>
            <w:tc>
              <w:tcPr>
                <w:tcW w:w="4468" w:type="dxa"/>
                <w:vMerge w:val="restart"/>
                <w:vAlign w:val="center"/>
              </w:tcPr>
              <w:p w14:paraId="08B94A26" w14:textId="77777777" w:rsidR="008D4A99" w:rsidRPr="000A1977" w:rsidRDefault="00C45D7E" w:rsidP="008D4A99">
                <w:pPr>
                  <w:rPr>
                    <w:noProof/>
                    <w:lang w:val="es-ES"/>
                  </w:rPr>
                </w:pPr>
                <w:r w:rsidRPr="000A1977">
                  <w:rPr>
                    <w:noProof/>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tc>
          </w:sdtContent>
        </w:sdt>
        <w:tc>
          <w:tcPr>
            <w:tcW w:w="554" w:type="dxa"/>
            <w:vMerge w:val="restart"/>
          </w:tcPr>
          <w:p w14:paraId="475E373F" w14:textId="77777777" w:rsidR="008D4A99" w:rsidRPr="000A1977" w:rsidRDefault="008D4A99">
            <w:pPr>
              <w:rPr>
                <w:noProof/>
                <w:lang w:val="es-ES"/>
              </w:rPr>
            </w:pPr>
          </w:p>
        </w:tc>
        <w:tc>
          <w:tcPr>
            <w:tcW w:w="631" w:type="dxa"/>
            <w:vMerge w:val="restart"/>
            <w:vAlign w:val="center"/>
          </w:tcPr>
          <w:p w14:paraId="047A4282" w14:textId="77777777" w:rsidR="008D4A99" w:rsidRPr="000A1977" w:rsidRDefault="008D4A99">
            <w:pPr>
              <w:rPr>
                <w:noProof/>
                <w:lang w:val="es-ES"/>
              </w:rPr>
            </w:pPr>
          </w:p>
        </w:tc>
        <w:tc>
          <w:tcPr>
            <w:tcW w:w="391" w:type="dxa"/>
            <w:vAlign w:val="center"/>
          </w:tcPr>
          <w:p w14:paraId="615627CD" w14:textId="77777777" w:rsidR="008D4A99" w:rsidRPr="000A1977" w:rsidRDefault="008D4A99" w:rsidP="00E270D1">
            <w:pPr>
              <w:rPr>
                <w:noProof/>
                <w:lang w:val="es-ES"/>
              </w:rPr>
            </w:pPr>
            <w:r w:rsidRPr="000A1977">
              <w:rPr>
                <w:noProof/>
                <w:lang w:val="es-ES" w:eastAsia="es-MX"/>
              </w:rPr>
              <w:drawing>
                <wp:inline distT="0" distB="0" distL="0" distR="0" wp14:anchorId="6AC8696A" wp14:editId="0E65BD9B">
                  <wp:extent cx="175260" cy="120015"/>
                  <wp:effectExtent l="0" t="0" r="0" b="0"/>
                  <wp:docPr id="2" name="Gráfico 2" descr="Icono de telé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5260" cy="120015"/>
                          </a:xfrm>
                          <a:prstGeom prst="rect">
                            <a:avLst/>
                          </a:prstGeom>
                        </pic:spPr>
                      </pic:pic>
                    </a:graphicData>
                  </a:graphic>
                </wp:inline>
              </w:drawing>
            </w:r>
          </w:p>
        </w:tc>
        <w:tc>
          <w:tcPr>
            <w:tcW w:w="3310" w:type="dxa"/>
            <w:vAlign w:val="center"/>
          </w:tcPr>
          <w:p w14:paraId="4141D49D" w14:textId="24F0A869" w:rsidR="008D4A99" w:rsidRPr="000A1977" w:rsidRDefault="008C02D3" w:rsidP="00E270D1">
            <w:pPr>
              <w:pStyle w:val="Contacto1"/>
              <w:rPr>
                <w:noProof/>
                <w:lang w:val="es-ES"/>
              </w:rPr>
            </w:pPr>
            <w:r>
              <w:rPr>
                <w:noProof/>
                <w:lang w:val="es-ES"/>
              </w:rPr>
              <w:t>00-000-000</w:t>
            </w:r>
          </w:p>
        </w:tc>
      </w:tr>
      <w:tr w:rsidR="00E35010" w:rsidRPr="000A1977" w14:paraId="25CB780E" w14:textId="77777777" w:rsidTr="008C02D3">
        <w:trPr>
          <w:trHeight w:val="637"/>
        </w:trPr>
        <w:tc>
          <w:tcPr>
            <w:tcW w:w="4468" w:type="dxa"/>
            <w:vMerge/>
            <w:vAlign w:val="center"/>
          </w:tcPr>
          <w:p w14:paraId="6170E4AE" w14:textId="77777777" w:rsidR="008D4A99" w:rsidRPr="000A1977" w:rsidRDefault="008D4A99" w:rsidP="008D4A99">
            <w:pPr>
              <w:rPr>
                <w:noProof/>
                <w:lang w:val="es-ES"/>
              </w:rPr>
            </w:pPr>
          </w:p>
        </w:tc>
        <w:tc>
          <w:tcPr>
            <w:tcW w:w="554" w:type="dxa"/>
            <w:vMerge/>
          </w:tcPr>
          <w:p w14:paraId="4301DD39" w14:textId="77777777" w:rsidR="008D4A99" w:rsidRPr="000A1977" w:rsidRDefault="008D4A99">
            <w:pPr>
              <w:rPr>
                <w:noProof/>
                <w:lang w:val="es-ES"/>
              </w:rPr>
            </w:pPr>
          </w:p>
        </w:tc>
        <w:tc>
          <w:tcPr>
            <w:tcW w:w="631" w:type="dxa"/>
            <w:vMerge/>
            <w:vAlign w:val="center"/>
          </w:tcPr>
          <w:p w14:paraId="3990B0C5" w14:textId="77777777" w:rsidR="008D4A99" w:rsidRPr="000A1977" w:rsidRDefault="008D4A99">
            <w:pPr>
              <w:rPr>
                <w:noProof/>
                <w:lang w:val="es-ES"/>
              </w:rPr>
            </w:pPr>
          </w:p>
        </w:tc>
        <w:tc>
          <w:tcPr>
            <w:tcW w:w="391" w:type="dxa"/>
            <w:vAlign w:val="center"/>
          </w:tcPr>
          <w:p w14:paraId="7EDA3FF7" w14:textId="77777777" w:rsidR="008D4A99" w:rsidRPr="000A1977" w:rsidRDefault="008D4A99" w:rsidP="00E270D1">
            <w:pPr>
              <w:rPr>
                <w:noProof/>
                <w:lang w:val="es-ES"/>
              </w:rPr>
            </w:pPr>
            <w:r w:rsidRPr="000A1977">
              <w:rPr>
                <w:noProof/>
                <w:lang w:val="es-ES" w:eastAsia="es-MX"/>
              </w:rPr>
              <w:drawing>
                <wp:inline distT="0" distB="0" distL="0" distR="0" wp14:anchorId="603FF7D0" wp14:editId="1112D65C">
                  <wp:extent cx="136525" cy="114935"/>
                  <wp:effectExtent l="0" t="0" r="0" b="0"/>
                  <wp:docPr id="4" name="Gráfico 4" descr="Icono de mens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6525" cy="114935"/>
                          </a:xfrm>
                          <a:prstGeom prst="rect">
                            <a:avLst/>
                          </a:prstGeom>
                        </pic:spPr>
                      </pic:pic>
                    </a:graphicData>
                  </a:graphic>
                </wp:inline>
              </w:drawing>
            </w:r>
          </w:p>
        </w:tc>
        <w:tc>
          <w:tcPr>
            <w:tcW w:w="3310" w:type="dxa"/>
            <w:vAlign w:val="center"/>
          </w:tcPr>
          <w:p w14:paraId="15D4F519" w14:textId="57756F9A" w:rsidR="008D4A99" w:rsidRPr="000A1977" w:rsidRDefault="008C02D3" w:rsidP="00025D23">
            <w:pPr>
              <w:pStyle w:val="Contacto1"/>
              <w:rPr>
                <w:noProof/>
                <w:lang w:val="es-ES"/>
              </w:rPr>
            </w:pPr>
            <w:r>
              <w:rPr>
                <w:noProof/>
                <w:lang w:val="es-ES"/>
              </w:rPr>
              <w:t>Luci-amelia</w:t>
            </w:r>
          </w:p>
        </w:tc>
      </w:tr>
      <w:tr w:rsidR="00E35010" w:rsidRPr="000A1977" w14:paraId="00BD8A7B" w14:textId="77777777" w:rsidTr="008C02D3">
        <w:trPr>
          <w:trHeight w:val="637"/>
        </w:trPr>
        <w:tc>
          <w:tcPr>
            <w:tcW w:w="4468" w:type="dxa"/>
            <w:vMerge/>
            <w:vAlign w:val="center"/>
          </w:tcPr>
          <w:p w14:paraId="09C97EDD" w14:textId="77777777" w:rsidR="008D4A99" w:rsidRPr="000A1977" w:rsidRDefault="008D4A99" w:rsidP="008D4A99">
            <w:pPr>
              <w:rPr>
                <w:noProof/>
                <w:lang w:val="es-ES"/>
              </w:rPr>
            </w:pPr>
          </w:p>
        </w:tc>
        <w:tc>
          <w:tcPr>
            <w:tcW w:w="554" w:type="dxa"/>
            <w:vMerge/>
          </w:tcPr>
          <w:p w14:paraId="1214AC98" w14:textId="77777777" w:rsidR="008D4A99" w:rsidRPr="000A1977" w:rsidRDefault="008D4A99">
            <w:pPr>
              <w:rPr>
                <w:noProof/>
                <w:lang w:val="es-ES"/>
              </w:rPr>
            </w:pPr>
          </w:p>
        </w:tc>
        <w:tc>
          <w:tcPr>
            <w:tcW w:w="631" w:type="dxa"/>
            <w:vMerge/>
            <w:vAlign w:val="center"/>
          </w:tcPr>
          <w:p w14:paraId="3E2E018F" w14:textId="77777777" w:rsidR="008D4A99" w:rsidRPr="000A1977" w:rsidRDefault="008D4A99">
            <w:pPr>
              <w:rPr>
                <w:noProof/>
                <w:lang w:val="es-ES"/>
              </w:rPr>
            </w:pPr>
          </w:p>
        </w:tc>
        <w:tc>
          <w:tcPr>
            <w:tcW w:w="391" w:type="dxa"/>
            <w:vAlign w:val="center"/>
          </w:tcPr>
          <w:p w14:paraId="05FEA996" w14:textId="77777777" w:rsidR="008D4A99" w:rsidRPr="000A1977" w:rsidRDefault="008D4A99" w:rsidP="00E270D1">
            <w:pPr>
              <w:rPr>
                <w:noProof/>
                <w:lang w:val="es-ES"/>
              </w:rPr>
            </w:pPr>
            <w:r w:rsidRPr="000A1977">
              <w:rPr>
                <w:noProof/>
                <w:lang w:val="es-ES" w:eastAsia="es-MX"/>
              </w:rPr>
              <w:drawing>
                <wp:inline distT="0" distB="0" distL="0" distR="0" wp14:anchorId="1AB63B33" wp14:editId="5C09DAB5">
                  <wp:extent cx="135255" cy="101600"/>
                  <wp:effectExtent l="0" t="0" r="0" b="0"/>
                  <wp:docPr id="1" name="Gráfico 1" descr="Icono de 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5255" cy="101600"/>
                          </a:xfrm>
                          <a:prstGeom prst="rect">
                            <a:avLst/>
                          </a:prstGeom>
                        </pic:spPr>
                      </pic:pic>
                    </a:graphicData>
                  </a:graphic>
                </wp:inline>
              </w:drawing>
            </w:r>
          </w:p>
        </w:tc>
        <w:tc>
          <w:tcPr>
            <w:tcW w:w="3310" w:type="dxa"/>
            <w:vAlign w:val="center"/>
          </w:tcPr>
          <w:p w14:paraId="15BCA2C8" w14:textId="5CE6DCA2" w:rsidR="008D4A99" w:rsidRPr="000A1977" w:rsidRDefault="008C02D3" w:rsidP="00025D23">
            <w:pPr>
              <w:pStyle w:val="Contacto2"/>
              <w:rPr>
                <w:noProof/>
                <w:lang w:val="es-ES"/>
              </w:rPr>
            </w:pPr>
            <w:r>
              <w:rPr>
                <w:noProof/>
                <w:lang w:val="es-ES"/>
              </w:rPr>
              <w:t>amelialuci@example.com</w:t>
            </w:r>
          </w:p>
        </w:tc>
      </w:tr>
      <w:tr w:rsidR="00E35010" w:rsidRPr="000A1977" w14:paraId="617DF547" w14:textId="77777777" w:rsidTr="008C02D3">
        <w:trPr>
          <w:trHeight w:val="637"/>
        </w:trPr>
        <w:tc>
          <w:tcPr>
            <w:tcW w:w="4468" w:type="dxa"/>
            <w:vMerge/>
            <w:vAlign w:val="center"/>
          </w:tcPr>
          <w:p w14:paraId="02765087" w14:textId="77777777" w:rsidR="008D4A99" w:rsidRPr="000A1977" w:rsidRDefault="008D4A99" w:rsidP="008D4A99">
            <w:pPr>
              <w:rPr>
                <w:noProof/>
                <w:lang w:val="es-ES"/>
              </w:rPr>
            </w:pPr>
          </w:p>
        </w:tc>
        <w:tc>
          <w:tcPr>
            <w:tcW w:w="554" w:type="dxa"/>
            <w:vMerge/>
          </w:tcPr>
          <w:p w14:paraId="0FFBF53B" w14:textId="77777777" w:rsidR="008D4A99" w:rsidRPr="000A1977" w:rsidRDefault="008D4A99">
            <w:pPr>
              <w:rPr>
                <w:noProof/>
                <w:lang w:val="es-ES"/>
              </w:rPr>
            </w:pPr>
          </w:p>
        </w:tc>
        <w:tc>
          <w:tcPr>
            <w:tcW w:w="631" w:type="dxa"/>
            <w:vMerge/>
            <w:vAlign w:val="center"/>
          </w:tcPr>
          <w:p w14:paraId="4FFBA186" w14:textId="77777777" w:rsidR="008D4A99" w:rsidRPr="000A1977" w:rsidRDefault="008D4A99">
            <w:pPr>
              <w:rPr>
                <w:noProof/>
                <w:lang w:val="es-ES"/>
              </w:rPr>
            </w:pPr>
          </w:p>
        </w:tc>
        <w:tc>
          <w:tcPr>
            <w:tcW w:w="391" w:type="dxa"/>
            <w:vAlign w:val="center"/>
          </w:tcPr>
          <w:p w14:paraId="03706F02" w14:textId="77777777" w:rsidR="008D4A99" w:rsidRPr="000A1977" w:rsidRDefault="008D4A99" w:rsidP="00E270D1">
            <w:pPr>
              <w:rPr>
                <w:noProof/>
                <w:lang w:val="es-ES"/>
              </w:rPr>
            </w:pPr>
            <w:r w:rsidRPr="000A1977">
              <w:rPr>
                <w:noProof/>
                <w:lang w:val="es-ES" w:eastAsia="es-MX"/>
              </w:rPr>
              <w:drawing>
                <wp:inline distT="0" distB="0" distL="0" distR="0" wp14:anchorId="01184107" wp14:editId="1A8352E8">
                  <wp:extent cx="139065" cy="132080"/>
                  <wp:effectExtent l="0" t="0" r="0" b="1270"/>
                  <wp:docPr id="3" name="Gráfico 3" descr="Icono de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39065" cy="132080"/>
                          </a:xfrm>
                          <a:prstGeom prst="rect">
                            <a:avLst/>
                          </a:prstGeom>
                        </pic:spPr>
                      </pic:pic>
                    </a:graphicData>
                  </a:graphic>
                </wp:inline>
              </w:drawing>
            </w:r>
          </w:p>
        </w:tc>
        <w:sdt>
          <w:sdtPr>
            <w:rPr>
              <w:noProof/>
              <w:lang w:val="es-ES"/>
            </w:rPr>
            <w:id w:val="-635725858"/>
            <w:placeholder>
              <w:docPart w:val="7B2AFE05B84B4377A290F266D0662C7F"/>
            </w:placeholder>
            <w:temporary/>
            <w:showingPlcHdr/>
            <w15:appearance w15:val="hidden"/>
          </w:sdtPr>
          <w:sdtEndPr/>
          <w:sdtContent>
            <w:tc>
              <w:tcPr>
                <w:tcW w:w="3310" w:type="dxa"/>
                <w:vAlign w:val="center"/>
              </w:tcPr>
              <w:p w14:paraId="0B5F48F1" w14:textId="77777777" w:rsidR="008D4A99" w:rsidRPr="000A1977" w:rsidRDefault="00C45D7E" w:rsidP="00025D23">
                <w:pPr>
                  <w:pStyle w:val="Contacto2"/>
                  <w:rPr>
                    <w:noProof/>
                    <w:lang w:val="es-ES"/>
                  </w:rPr>
                </w:pPr>
                <w:r w:rsidRPr="000A1977">
                  <w:rPr>
                    <w:noProof/>
                    <w:lang w:val="es-ES" w:bidi="es-ES"/>
                  </w:rPr>
                  <w:t>www.example.com</w:t>
                </w:r>
              </w:p>
            </w:tc>
          </w:sdtContent>
        </w:sdt>
      </w:tr>
      <w:tr w:rsidR="00025D23" w:rsidRPr="000A1977" w14:paraId="07A5932B" w14:textId="77777777" w:rsidTr="008C02D3">
        <w:trPr>
          <w:trHeight w:val="907"/>
        </w:trPr>
        <w:tc>
          <w:tcPr>
            <w:tcW w:w="4468" w:type="dxa"/>
            <w:vAlign w:val="center"/>
          </w:tcPr>
          <w:p w14:paraId="383799AF" w14:textId="77777777" w:rsidR="00CB1D3C" w:rsidRPr="000A1977" w:rsidRDefault="001C6BDC" w:rsidP="00D8505D">
            <w:pPr>
              <w:pStyle w:val="Ttulo1"/>
              <w:rPr>
                <w:noProof/>
                <w:lang w:val="es-ES"/>
              </w:rPr>
            </w:pPr>
            <w:sdt>
              <w:sdtPr>
                <w:rPr>
                  <w:noProof/>
                  <w:lang w:val="es-ES"/>
                </w:rPr>
                <w:id w:val="2070454609"/>
                <w:placeholder>
                  <w:docPart w:val="B711FB70CFE84C7ABB8FB2C85F40DCA6"/>
                </w:placeholder>
                <w:temporary/>
                <w:showingPlcHdr/>
                <w15:appearance w15:val="hidden"/>
              </w:sdtPr>
              <w:sdtEndPr/>
              <w:sdtContent>
                <w:r w:rsidR="00C45D7E" w:rsidRPr="000A1977">
                  <w:rPr>
                    <w:noProof/>
                    <w:lang w:val="es-ES" w:bidi="es-ES"/>
                  </w:rPr>
                  <w:t>EXPERIENCIA</w:t>
                </w:r>
              </w:sdtContent>
            </w:sdt>
          </w:p>
        </w:tc>
        <w:tc>
          <w:tcPr>
            <w:tcW w:w="554" w:type="dxa"/>
          </w:tcPr>
          <w:p w14:paraId="480F8FD6" w14:textId="77777777" w:rsidR="00CB1D3C" w:rsidRPr="000A1977" w:rsidRDefault="00CB1D3C">
            <w:pPr>
              <w:rPr>
                <w:noProof/>
                <w:lang w:val="es-ES"/>
              </w:rPr>
            </w:pPr>
          </w:p>
        </w:tc>
        <w:tc>
          <w:tcPr>
            <w:tcW w:w="631" w:type="dxa"/>
          </w:tcPr>
          <w:p w14:paraId="180DE69A" w14:textId="77777777" w:rsidR="00CB1D3C" w:rsidRPr="000A1977" w:rsidRDefault="00CB1D3C">
            <w:pPr>
              <w:rPr>
                <w:noProof/>
                <w:lang w:val="es-ES"/>
              </w:rPr>
            </w:pPr>
          </w:p>
        </w:tc>
        <w:tc>
          <w:tcPr>
            <w:tcW w:w="3701" w:type="dxa"/>
            <w:gridSpan w:val="2"/>
            <w:vAlign w:val="center"/>
          </w:tcPr>
          <w:p w14:paraId="68545DF6" w14:textId="77777777" w:rsidR="00CB1D3C" w:rsidRPr="000A1977" w:rsidRDefault="001C6BDC" w:rsidP="00D8505D">
            <w:pPr>
              <w:pStyle w:val="Ttulo1"/>
              <w:rPr>
                <w:rFonts w:asciiTheme="minorHAnsi" w:hAnsiTheme="minorHAnsi"/>
                <w:noProof/>
                <w:lang w:val="es-ES"/>
              </w:rPr>
            </w:pPr>
            <w:sdt>
              <w:sdtPr>
                <w:rPr>
                  <w:noProof/>
                  <w:lang w:val="es-ES"/>
                </w:rPr>
                <w:id w:val="501783295"/>
                <w:placeholder>
                  <w:docPart w:val="241A94C2E91347DAA31E965F44B64413"/>
                </w:placeholder>
                <w:temporary/>
                <w:showingPlcHdr/>
                <w15:appearance w15:val="hidden"/>
              </w:sdtPr>
              <w:sdtEndPr/>
              <w:sdtContent>
                <w:r w:rsidR="00C45D7E" w:rsidRPr="000A1977">
                  <w:rPr>
                    <w:noProof/>
                    <w:lang w:val="es-ES" w:bidi="es-ES"/>
                  </w:rPr>
                  <w:t>APTITUDES</w:t>
                </w:r>
              </w:sdtContent>
            </w:sdt>
          </w:p>
        </w:tc>
      </w:tr>
      <w:tr w:rsidR="00025D23" w:rsidRPr="000A1977" w14:paraId="345B59EE" w14:textId="77777777" w:rsidTr="008C02D3">
        <w:trPr>
          <w:trHeight w:val="2580"/>
        </w:trPr>
        <w:tc>
          <w:tcPr>
            <w:tcW w:w="4468" w:type="dxa"/>
            <w:tcBorders>
              <w:bottom w:val="single" w:sz="4" w:space="0" w:color="3A8C95" w:themeColor="accent5" w:themeShade="80"/>
            </w:tcBorders>
          </w:tcPr>
          <w:sdt>
            <w:sdtPr>
              <w:rPr>
                <w:noProof/>
                <w:lang w:val="es-ES"/>
              </w:rPr>
              <w:id w:val="318154756"/>
              <w:placeholder>
                <w:docPart w:val="E07A4B7DA33D43FAA18DDBD157E91184"/>
              </w:placeholder>
              <w:temporary/>
              <w:showingPlcHdr/>
              <w15:appearance w15:val="hidden"/>
            </w:sdtPr>
            <w:sdtEndPr/>
            <w:sdtContent>
              <w:p w14:paraId="760B8234" w14:textId="77777777" w:rsidR="00CB1D3C" w:rsidRPr="00C73E35" w:rsidRDefault="00C45D7E" w:rsidP="00373FC8">
                <w:pPr>
                  <w:pStyle w:val="Ttulo2"/>
                  <w:rPr>
                    <w:noProof/>
                  </w:rPr>
                </w:pPr>
                <w:r w:rsidRPr="00C73E35">
                  <w:rPr>
                    <w:noProof/>
                    <w:lang w:bidi="es-ES"/>
                  </w:rPr>
                  <w:t>Lorem Ipsum</w:t>
                </w:r>
              </w:p>
            </w:sdtContent>
          </w:sdt>
          <w:sdt>
            <w:sdtPr>
              <w:rPr>
                <w:noProof/>
                <w:lang w:val="es-ES"/>
              </w:rPr>
              <w:id w:val="1384915964"/>
              <w:placeholder>
                <w:docPart w:val="24CF25EA4F6B4F61A76A640FD0F416E7"/>
              </w:placeholder>
              <w:temporary/>
              <w:showingPlcHdr/>
              <w15:appearance w15:val="hidden"/>
            </w:sdtPr>
            <w:sdtEndPr/>
            <w:sdtContent>
              <w:p w14:paraId="328EFDD3" w14:textId="77777777" w:rsidR="00CB1D3C" w:rsidRPr="00C73E35" w:rsidRDefault="00C45D7E" w:rsidP="00D8505D">
                <w:pPr>
                  <w:pStyle w:val="Fecha"/>
                  <w:rPr>
                    <w:noProof/>
                  </w:rPr>
                </w:pPr>
                <w:r w:rsidRPr="00C73E35">
                  <w:rPr>
                    <w:noProof/>
                    <w:lang w:bidi="es-ES"/>
                  </w:rPr>
                  <w:t>20XX-20YY</w:t>
                </w:r>
              </w:p>
            </w:sdtContent>
          </w:sdt>
          <w:p w14:paraId="32AC6816" w14:textId="77777777" w:rsidR="00CB1D3C" w:rsidRPr="00C73E35" w:rsidRDefault="001C6BDC" w:rsidP="00D8505D">
            <w:pPr>
              <w:rPr>
                <w:noProof/>
                <w:lang w:val="en-GB"/>
              </w:rPr>
            </w:pPr>
            <w:sdt>
              <w:sdtPr>
                <w:rPr>
                  <w:noProof/>
                  <w:lang w:val="es-ES"/>
                </w:rPr>
                <w:id w:val="1303110785"/>
                <w:placeholder>
                  <w:docPart w:val="A4126898FE1644449D1B0C56D0E1D622"/>
                </w:placeholder>
                <w:temporary/>
                <w:showingPlcHdr/>
                <w15:appearance w15:val="hidden"/>
              </w:sdtPr>
              <w:sdtEndPr/>
              <w:sdtContent>
                <w:r w:rsidR="00C45D7E" w:rsidRPr="000A1977">
                  <w:rPr>
                    <w:noProof/>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554" w:type="dxa"/>
          </w:tcPr>
          <w:p w14:paraId="1B21E511" w14:textId="77777777" w:rsidR="00CB1D3C" w:rsidRPr="00C73E35" w:rsidRDefault="00CB1D3C">
            <w:pPr>
              <w:rPr>
                <w:noProof/>
                <w:lang w:val="en-GB"/>
              </w:rPr>
            </w:pPr>
          </w:p>
        </w:tc>
        <w:tc>
          <w:tcPr>
            <w:tcW w:w="631" w:type="dxa"/>
          </w:tcPr>
          <w:p w14:paraId="7E5D852E" w14:textId="77777777" w:rsidR="00CB1D3C" w:rsidRPr="00C73E35" w:rsidRDefault="00CB1D3C">
            <w:pPr>
              <w:rPr>
                <w:noProof/>
                <w:lang w:val="en-GB"/>
              </w:rPr>
            </w:pPr>
          </w:p>
        </w:tc>
        <w:sdt>
          <w:sdtPr>
            <w:rPr>
              <w:noProof/>
              <w:lang w:val="es-ES"/>
            </w:rPr>
            <w:id w:val="67155704"/>
            <w:placeholder>
              <w:docPart w:val="369498098A32413DB58971766B7C70E5"/>
            </w:placeholder>
            <w:temporary/>
            <w:showingPlcHdr/>
            <w15:appearance w15:val="hidden"/>
          </w:sdtPr>
          <w:sdtEndPr/>
          <w:sdtContent>
            <w:tc>
              <w:tcPr>
                <w:tcW w:w="3701" w:type="dxa"/>
                <w:gridSpan w:val="2"/>
                <w:vMerge w:val="restart"/>
                <w:vAlign w:val="center"/>
              </w:tcPr>
              <w:p w14:paraId="64CB24E7" w14:textId="77777777" w:rsidR="007E5AAA" w:rsidRPr="000A1977" w:rsidRDefault="007E5AAA" w:rsidP="007E5AAA">
                <w:pPr>
                  <w:pStyle w:val="Listaconvietas0"/>
                  <w:rPr>
                    <w:noProof/>
                    <w:lang w:val="es-ES"/>
                  </w:rPr>
                </w:pPr>
                <w:r w:rsidRPr="000A1977">
                  <w:rPr>
                    <w:noProof/>
                    <w:lang w:val="es-ES" w:bidi="es-ES"/>
                  </w:rPr>
                  <w:t>Lorem ipsum dolor</w:t>
                </w:r>
              </w:p>
              <w:p w14:paraId="6053A109" w14:textId="77777777" w:rsidR="007E5AAA" w:rsidRPr="000A1977" w:rsidRDefault="007E5AAA" w:rsidP="007E5AAA">
                <w:pPr>
                  <w:pStyle w:val="Listaconvietas0"/>
                  <w:rPr>
                    <w:noProof/>
                    <w:lang w:val="es-ES"/>
                  </w:rPr>
                </w:pPr>
                <w:r w:rsidRPr="000A1977">
                  <w:rPr>
                    <w:noProof/>
                    <w:lang w:val="es-ES" w:bidi="es-ES"/>
                  </w:rPr>
                  <w:t>Sit amet</w:t>
                </w:r>
              </w:p>
              <w:p w14:paraId="0355BE6D" w14:textId="77777777" w:rsidR="007E5AAA" w:rsidRPr="000A1977" w:rsidRDefault="007E5AAA" w:rsidP="007E5AAA">
                <w:pPr>
                  <w:pStyle w:val="Listaconvietas0"/>
                  <w:rPr>
                    <w:noProof/>
                    <w:lang w:val="es-ES"/>
                  </w:rPr>
                </w:pPr>
                <w:r w:rsidRPr="000A1977">
                  <w:rPr>
                    <w:noProof/>
                    <w:lang w:val="es-ES" w:bidi="es-ES"/>
                  </w:rPr>
                  <w:t>Consectetuer adipiscing</w:t>
                </w:r>
              </w:p>
              <w:p w14:paraId="0B76FB25" w14:textId="77777777" w:rsidR="007E5AAA" w:rsidRPr="000A1977" w:rsidRDefault="007E5AAA" w:rsidP="007E5AAA">
                <w:pPr>
                  <w:pStyle w:val="Listaconvietas0"/>
                  <w:rPr>
                    <w:noProof/>
                    <w:lang w:val="es-ES"/>
                  </w:rPr>
                </w:pPr>
                <w:r w:rsidRPr="000A1977">
                  <w:rPr>
                    <w:noProof/>
                    <w:lang w:val="es-ES" w:bidi="es-ES"/>
                  </w:rPr>
                  <w:t>Sed diam nonummy</w:t>
                </w:r>
              </w:p>
              <w:p w14:paraId="6E8D7FF9" w14:textId="77777777" w:rsidR="007E5AAA" w:rsidRPr="000A1977" w:rsidRDefault="007E5AAA" w:rsidP="007E5AAA">
                <w:pPr>
                  <w:pStyle w:val="Listaconvietas0"/>
                  <w:rPr>
                    <w:noProof/>
                    <w:lang w:val="es-ES"/>
                  </w:rPr>
                </w:pPr>
                <w:r w:rsidRPr="000A1977">
                  <w:rPr>
                    <w:noProof/>
                    <w:lang w:val="es-ES" w:bidi="es-ES"/>
                  </w:rPr>
                  <w:t>Nibh euismod tincidunt</w:t>
                </w:r>
              </w:p>
              <w:p w14:paraId="457362E0" w14:textId="77777777" w:rsidR="007E5AAA" w:rsidRPr="000A1977" w:rsidRDefault="007E5AAA" w:rsidP="007E5AAA">
                <w:pPr>
                  <w:pStyle w:val="Listaconvietas0"/>
                  <w:rPr>
                    <w:noProof/>
                    <w:lang w:val="es-ES"/>
                  </w:rPr>
                </w:pPr>
                <w:r w:rsidRPr="000A1977">
                  <w:rPr>
                    <w:noProof/>
                    <w:lang w:val="es-ES" w:bidi="es-ES"/>
                  </w:rPr>
                  <w:t>Laoreet dolore</w:t>
                </w:r>
              </w:p>
              <w:p w14:paraId="76A5091B" w14:textId="77777777" w:rsidR="00CB1D3C" w:rsidRPr="000A1977" w:rsidRDefault="007E5AAA" w:rsidP="007E5AAA">
                <w:pPr>
                  <w:pStyle w:val="Listaconvietas0"/>
                  <w:rPr>
                    <w:noProof/>
                    <w:lang w:val="es-ES"/>
                  </w:rPr>
                </w:pPr>
                <w:r w:rsidRPr="000A1977">
                  <w:rPr>
                    <w:noProof/>
                    <w:lang w:val="es-ES" w:bidi="es-ES"/>
                  </w:rPr>
                  <w:t>Magna aliquam</w:t>
                </w:r>
              </w:p>
            </w:tc>
          </w:sdtContent>
        </w:sdt>
      </w:tr>
      <w:tr w:rsidR="00373FC8" w:rsidRPr="00BF5B02" w14:paraId="16A04768" w14:textId="77777777" w:rsidTr="008C02D3">
        <w:trPr>
          <w:trHeight w:val="907"/>
        </w:trPr>
        <w:tc>
          <w:tcPr>
            <w:tcW w:w="4468" w:type="dxa"/>
            <w:vMerge w:val="restart"/>
            <w:tcBorders>
              <w:top w:val="single" w:sz="4" w:space="0" w:color="3A8C95" w:themeColor="accent5" w:themeShade="80"/>
            </w:tcBorders>
          </w:tcPr>
          <w:p w14:paraId="2F95C286" w14:textId="77777777" w:rsidR="00CB1D3C" w:rsidRPr="000A1977" w:rsidRDefault="001C6BDC" w:rsidP="00C45D7E">
            <w:pPr>
              <w:pStyle w:val="Ttulo2"/>
              <w:rPr>
                <w:noProof/>
                <w:lang w:val="es-ES"/>
              </w:rPr>
            </w:pPr>
            <w:sdt>
              <w:sdtPr>
                <w:rPr>
                  <w:noProof/>
                  <w:lang w:val="es-ES"/>
                </w:rPr>
                <w:id w:val="-695455560"/>
                <w:placeholder>
                  <w:docPart w:val="1BDA3FE832334932A2735EC5CCBA2CC8"/>
                </w:placeholder>
                <w:temporary/>
                <w:showingPlcHdr/>
                <w15:appearance w15:val="hidden"/>
              </w:sdtPr>
              <w:sdtEndPr/>
              <w:sdtContent>
                <w:r w:rsidR="00C45D7E" w:rsidRPr="000A1977">
                  <w:rPr>
                    <w:rStyle w:val="Ttulo4Car"/>
                    <w:b/>
                    <w:noProof/>
                    <w:color w:val="434343" w:themeColor="accent3"/>
                    <w:lang w:val="es-ES" w:bidi="es-ES"/>
                  </w:rPr>
                  <w:t>Dolor Sit Amet</w:t>
                </w:r>
              </w:sdtContent>
            </w:sdt>
          </w:p>
          <w:sdt>
            <w:sdtPr>
              <w:rPr>
                <w:noProof/>
                <w:lang w:val="es-ES"/>
              </w:rPr>
              <w:id w:val="-1797442934"/>
              <w:placeholder>
                <w:docPart w:val="0745493F7C13460B8C204381036BBDA3"/>
              </w:placeholder>
              <w:temporary/>
              <w:showingPlcHdr/>
              <w15:appearance w15:val="hidden"/>
            </w:sdtPr>
            <w:sdtEndPr/>
            <w:sdtContent>
              <w:p w14:paraId="1F5457F6" w14:textId="77777777" w:rsidR="00C45D7E" w:rsidRPr="000A1977" w:rsidRDefault="00C45D7E" w:rsidP="00C45D7E">
                <w:pPr>
                  <w:pStyle w:val="Fecha"/>
                  <w:rPr>
                    <w:noProof/>
                    <w:lang w:val="es-ES"/>
                  </w:rPr>
                </w:pPr>
                <w:r w:rsidRPr="000A1977">
                  <w:rPr>
                    <w:noProof/>
                    <w:lang w:val="es-ES" w:bidi="es-ES"/>
                  </w:rPr>
                  <w:t>20XX-20YY</w:t>
                </w:r>
              </w:p>
            </w:sdtContent>
          </w:sdt>
          <w:p w14:paraId="01BF4493" w14:textId="77777777" w:rsidR="00CB1D3C" w:rsidRPr="008C02D3" w:rsidRDefault="001C6BDC" w:rsidP="00C45D7E">
            <w:pPr>
              <w:rPr>
                <w:noProof/>
              </w:rPr>
            </w:pPr>
            <w:sdt>
              <w:sdtPr>
                <w:rPr>
                  <w:noProof/>
                  <w:lang w:val="es-ES"/>
                </w:rPr>
                <w:id w:val="338587272"/>
                <w:placeholder>
                  <w:docPart w:val="19CF6AB27A4F4D7AA1C4D04314074662"/>
                </w:placeholder>
                <w:temporary/>
                <w:showingPlcHdr/>
                <w15:appearance w15:val="hidden"/>
              </w:sdtPr>
              <w:sdtEndPr/>
              <w:sdtContent>
                <w:r w:rsidR="00C45D7E" w:rsidRPr="000A1977">
                  <w:rPr>
                    <w:noProof/>
                    <w:lang w:val="es-ES" w:bidi="es-ES"/>
                  </w:rPr>
                  <w:t>Lorem ipsum dolor sit amet, consectetuer adipiscing elit, sed diam nonummy nibh euismod tincidunt ut laoreet dolore magna aliquam erat volutpat.</w:t>
                </w:r>
              </w:sdtContent>
            </w:sdt>
          </w:p>
          <w:p w14:paraId="21B66477" w14:textId="77777777" w:rsidR="00CB1D3C" w:rsidRPr="008C02D3" w:rsidRDefault="00CB1D3C" w:rsidP="00073BF3">
            <w:pPr>
              <w:ind w:left="-113"/>
              <w:rPr>
                <w:noProof/>
              </w:rPr>
            </w:pPr>
          </w:p>
        </w:tc>
        <w:tc>
          <w:tcPr>
            <w:tcW w:w="554" w:type="dxa"/>
          </w:tcPr>
          <w:p w14:paraId="6D38F163" w14:textId="77777777" w:rsidR="00CB1D3C" w:rsidRPr="008C02D3" w:rsidRDefault="00CB1D3C">
            <w:pPr>
              <w:rPr>
                <w:noProof/>
              </w:rPr>
            </w:pPr>
          </w:p>
        </w:tc>
        <w:tc>
          <w:tcPr>
            <w:tcW w:w="631" w:type="dxa"/>
            <w:vMerge w:val="restart"/>
          </w:tcPr>
          <w:p w14:paraId="3C9150BC" w14:textId="77777777" w:rsidR="00CB1D3C" w:rsidRPr="008C02D3" w:rsidRDefault="00CB1D3C">
            <w:pPr>
              <w:rPr>
                <w:noProof/>
              </w:rPr>
            </w:pPr>
          </w:p>
        </w:tc>
        <w:tc>
          <w:tcPr>
            <w:tcW w:w="3701" w:type="dxa"/>
            <w:gridSpan w:val="2"/>
            <w:vMerge/>
            <w:vAlign w:val="center"/>
          </w:tcPr>
          <w:p w14:paraId="2DD31A2F" w14:textId="77777777" w:rsidR="00CB1D3C" w:rsidRPr="008C02D3" w:rsidRDefault="00CB1D3C" w:rsidP="00BB3142">
            <w:pPr>
              <w:ind w:left="-113"/>
              <w:rPr>
                <w:rStyle w:val="Ttulo3Car"/>
                <w:noProof/>
              </w:rPr>
            </w:pPr>
          </w:p>
        </w:tc>
      </w:tr>
      <w:tr w:rsidR="00025D23" w:rsidRPr="000A1977" w14:paraId="01FC2A02" w14:textId="77777777" w:rsidTr="008C02D3">
        <w:trPr>
          <w:trHeight w:val="907"/>
        </w:trPr>
        <w:tc>
          <w:tcPr>
            <w:tcW w:w="4468" w:type="dxa"/>
            <w:vMerge/>
            <w:tcBorders>
              <w:bottom w:val="single" w:sz="4" w:space="0" w:color="3A8C95" w:themeColor="accent5" w:themeShade="80"/>
            </w:tcBorders>
            <w:vAlign w:val="center"/>
          </w:tcPr>
          <w:p w14:paraId="1DE01B74" w14:textId="77777777" w:rsidR="00CB1D3C" w:rsidRPr="008C02D3" w:rsidRDefault="00CB1D3C" w:rsidP="00BB3142">
            <w:pPr>
              <w:pStyle w:val="Ttulo3"/>
              <w:ind w:left="-113"/>
              <w:rPr>
                <w:noProof/>
              </w:rPr>
            </w:pPr>
          </w:p>
        </w:tc>
        <w:tc>
          <w:tcPr>
            <w:tcW w:w="554" w:type="dxa"/>
          </w:tcPr>
          <w:p w14:paraId="3989ED3C" w14:textId="77777777" w:rsidR="00CB1D3C" w:rsidRPr="008C02D3" w:rsidRDefault="00CB1D3C">
            <w:pPr>
              <w:rPr>
                <w:noProof/>
              </w:rPr>
            </w:pPr>
          </w:p>
        </w:tc>
        <w:tc>
          <w:tcPr>
            <w:tcW w:w="631" w:type="dxa"/>
            <w:vMerge/>
          </w:tcPr>
          <w:p w14:paraId="7B5EE432" w14:textId="77777777" w:rsidR="00CB1D3C" w:rsidRPr="008C02D3" w:rsidRDefault="00CB1D3C">
            <w:pPr>
              <w:rPr>
                <w:noProof/>
              </w:rPr>
            </w:pPr>
          </w:p>
        </w:tc>
        <w:tc>
          <w:tcPr>
            <w:tcW w:w="3701" w:type="dxa"/>
            <w:gridSpan w:val="2"/>
            <w:vAlign w:val="center"/>
          </w:tcPr>
          <w:p w14:paraId="0265445C" w14:textId="77777777" w:rsidR="00CB1D3C" w:rsidRPr="000A1977" w:rsidRDefault="001C6BDC" w:rsidP="00824C6B">
            <w:pPr>
              <w:pStyle w:val="Ttulo1"/>
              <w:rPr>
                <w:rStyle w:val="Ttulo3Car"/>
                <w:sz w:val="36"/>
                <w:szCs w:val="32"/>
                <w:lang w:val="es-ES"/>
              </w:rPr>
            </w:pPr>
            <w:sdt>
              <w:sdtPr>
                <w:rPr>
                  <w:sz w:val="28"/>
                  <w:szCs w:val="24"/>
                  <w:lang w:val="es-ES"/>
                </w:rPr>
                <w:id w:val="-1881937965"/>
                <w:placeholder>
                  <w:docPart w:val="F997E42EBD3E44A9BED4D2F212841490"/>
                </w:placeholder>
                <w:temporary/>
                <w:showingPlcHdr/>
                <w15:appearance w15:val="hidden"/>
              </w:sdtPr>
              <w:sdtEndPr/>
              <w:sdtContent>
                <w:r w:rsidR="00C45D7E" w:rsidRPr="000A1977">
                  <w:rPr>
                    <w:lang w:val="es-ES"/>
                  </w:rPr>
                  <w:t>FORMACIÓN</w:t>
                </w:r>
              </w:sdtContent>
            </w:sdt>
          </w:p>
        </w:tc>
      </w:tr>
      <w:tr w:rsidR="00373FC8" w:rsidRPr="000A1977" w14:paraId="0363769A" w14:textId="77777777" w:rsidTr="008C02D3">
        <w:trPr>
          <w:trHeight w:val="1417"/>
        </w:trPr>
        <w:tc>
          <w:tcPr>
            <w:tcW w:w="4468" w:type="dxa"/>
            <w:vMerge w:val="restart"/>
            <w:tcBorders>
              <w:top w:val="single" w:sz="4" w:space="0" w:color="3A8C95" w:themeColor="accent5" w:themeShade="80"/>
            </w:tcBorders>
            <w:vAlign w:val="center"/>
          </w:tcPr>
          <w:p w14:paraId="41E44521" w14:textId="77777777" w:rsidR="00CB1D3C" w:rsidRPr="00C73E35" w:rsidRDefault="001C6BDC" w:rsidP="00191B3D">
            <w:pPr>
              <w:pStyle w:val="Ttulo2"/>
            </w:pPr>
            <w:sdt>
              <w:sdtPr>
                <w:rPr>
                  <w:noProof/>
                  <w:lang w:val="es-ES"/>
                </w:rPr>
                <w:id w:val="1737051138"/>
                <w:placeholder>
                  <w:docPart w:val="922BAC9F628643B388CF94E70F21FE4A"/>
                </w:placeholder>
                <w:temporary/>
                <w:showingPlcHdr/>
                <w15:appearance w15:val="hidden"/>
              </w:sdtPr>
              <w:sdtEndPr/>
              <w:sdtContent>
                <w:r w:rsidR="00C45D7E" w:rsidRPr="00C73E35">
                  <w:rPr>
                    <w:iCs/>
                  </w:rPr>
                  <w:t>Consectetuer Adipiscing Elit</w:t>
                </w:r>
              </w:sdtContent>
            </w:sdt>
          </w:p>
          <w:sdt>
            <w:sdtPr>
              <w:rPr>
                <w:noProof/>
                <w:lang w:val="es-ES"/>
              </w:rPr>
              <w:id w:val="1295172441"/>
              <w:placeholder>
                <w:docPart w:val="E8B7D518AED7489ABF4B1403A78F2DB4"/>
              </w:placeholder>
              <w:temporary/>
              <w:showingPlcHdr/>
              <w15:appearance w15:val="hidden"/>
            </w:sdtPr>
            <w:sdtEndPr/>
            <w:sdtContent>
              <w:p w14:paraId="6D3CC884" w14:textId="77777777" w:rsidR="00C45D7E" w:rsidRPr="00C73E35" w:rsidRDefault="00C45D7E" w:rsidP="00C45D7E">
                <w:pPr>
                  <w:pStyle w:val="Fecha"/>
                  <w:rPr>
                    <w:noProof/>
                  </w:rPr>
                </w:pPr>
                <w:r w:rsidRPr="00C73E35">
                  <w:rPr>
                    <w:noProof/>
                    <w:lang w:bidi="es-ES"/>
                  </w:rPr>
                  <w:t>20XX-20YY</w:t>
                </w:r>
              </w:p>
            </w:sdtContent>
          </w:sdt>
          <w:p w14:paraId="4FE557BA" w14:textId="77777777" w:rsidR="00CB1D3C" w:rsidRPr="008C02D3" w:rsidRDefault="001C6BDC" w:rsidP="00C45D7E">
            <w:pPr>
              <w:rPr>
                <w:noProof/>
              </w:rPr>
            </w:pPr>
            <w:sdt>
              <w:sdtPr>
                <w:rPr>
                  <w:noProof/>
                  <w:lang w:val="es-ES"/>
                </w:rPr>
                <w:id w:val="1668978449"/>
                <w:placeholder>
                  <w:docPart w:val="CC3F99BAFA0149EC9A11E0F4293DEB79"/>
                </w:placeholder>
                <w:temporary/>
                <w:showingPlcHdr/>
                <w15:appearance w15:val="hidden"/>
              </w:sdtPr>
              <w:sdtEndPr/>
              <w:sdtContent>
                <w:r w:rsidR="00C45D7E" w:rsidRPr="000A1977">
                  <w:rPr>
                    <w:noProof/>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sdtContent>
            </w:sdt>
          </w:p>
        </w:tc>
        <w:tc>
          <w:tcPr>
            <w:tcW w:w="554" w:type="dxa"/>
          </w:tcPr>
          <w:p w14:paraId="2C636A71" w14:textId="77777777" w:rsidR="00CB1D3C" w:rsidRPr="008C02D3" w:rsidRDefault="00CB1D3C" w:rsidP="00443C70">
            <w:pPr>
              <w:spacing w:before="40"/>
              <w:rPr>
                <w:noProof/>
              </w:rPr>
            </w:pPr>
          </w:p>
        </w:tc>
        <w:tc>
          <w:tcPr>
            <w:tcW w:w="631" w:type="dxa"/>
            <w:vMerge w:val="restart"/>
          </w:tcPr>
          <w:p w14:paraId="7CF72BCB" w14:textId="77777777" w:rsidR="00CB1D3C" w:rsidRPr="008C02D3" w:rsidRDefault="00CB1D3C" w:rsidP="00443C70">
            <w:pPr>
              <w:spacing w:before="40"/>
              <w:rPr>
                <w:noProof/>
              </w:rPr>
            </w:pPr>
          </w:p>
        </w:tc>
        <w:tc>
          <w:tcPr>
            <w:tcW w:w="3701" w:type="dxa"/>
            <w:gridSpan w:val="2"/>
            <w:tcBorders>
              <w:bottom w:val="single" w:sz="4" w:space="0" w:color="999999" w:themeColor="background2"/>
            </w:tcBorders>
            <w:vAlign w:val="center"/>
          </w:tcPr>
          <w:sdt>
            <w:sdtPr>
              <w:rPr>
                <w:noProof/>
                <w:lang w:val="es-ES"/>
              </w:rPr>
              <w:id w:val="-674503023"/>
              <w:placeholder>
                <w:docPart w:val="4729E0EF459B41568787B16DDC26218C"/>
              </w:placeholder>
              <w:temporary/>
              <w:showingPlcHdr/>
              <w15:appearance w15:val="hidden"/>
            </w:sdtPr>
            <w:sdtEndPr/>
            <w:sdtContent>
              <w:p w14:paraId="3157F42C" w14:textId="77777777" w:rsidR="00CB1D3C" w:rsidRPr="00C73E35" w:rsidRDefault="00C45D7E" w:rsidP="00F50BC6">
                <w:pPr>
                  <w:pStyle w:val="Ttulo2"/>
                  <w:rPr>
                    <w:noProof/>
                    <w:lang w:val="en-GB"/>
                  </w:rPr>
                </w:pPr>
                <w:r w:rsidRPr="00C73E35">
                  <w:rPr>
                    <w:noProof/>
                    <w:lang w:val="en-GB" w:bidi="es-ES"/>
                  </w:rPr>
                  <w:t>Lorem Ipsum</w:t>
                </w:r>
              </w:p>
            </w:sdtContent>
          </w:sdt>
          <w:sdt>
            <w:sdtPr>
              <w:rPr>
                <w:noProof/>
                <w:lang w:val="es-ES"/>
              </w:rPr>
              <w:id w:val="-1322500129"/>
              <w:placeholder>
                <w:docPart w:val="72EC874A02714FBCABB1775914238678"/>
              </w:placeholder>
              <w:temporary/>
              <w:showingPlcHdr/>
              <w15:appearance w15:val="hidden"/>
            </w:sdtPr>
            <w:sdtEndPr/>
            <w:sdtContent>
              <w:p w14:paraId="163F0558" w14:textId="77777777" w:rsidR="00C45D7E" w:rsidRPr="00C73E35" w:rsidRDefault="00C45D7E" w:rsidP="00F50BC6">
                <w:pPr>
                  <w:pStyle w:val="Fecha"/>
                  <w:rPr>
                    <w:noProof/>
                    <w:lang w:val="en-GB"/>
                  </w:rPr>
                </w:pPr>
                <w:r w:rsidRPr="00C73E35">
                  <w:rPr>
                    <w:rStyle w:val="FechaCar"/>
                    <w:noProof/>
                    <w:lang w:val="en-GB" w:bidi="es-ES"/>
                  </w:rPr>
                  <w:t>20XX-20YY</w:t>
                </w:r>
              </w:p>
            </w:sdtContent>
          </w:sdt>
          <w:p w14:paraId="0ABCADC8" w14:textId="77777777" w:rsidR="00CB1D3C" w:rsidRPr="00C73E35" w:rsidRDefault="001C6BDC" w:rsidP="00F50BC6">
            <w:pPr>
              <w:rPr>
                <w:noProof/>
                <w:lang w:val="en-GB"/>
              </w:rPr>
            </w:pPr>
            <w:sdt>
              <w:sdtPr>
                <w:rPr>
                  <w:noProof/>
                  <w:lang w:val="es-ES"/>
                </w:rPr>
                <w:id w:val="2139837258"/>
                <w:placeholder>
                  <w:docPart w:val="232519DCE0E64213820DCF242FB7AAA2"/>
                </w:placeholder>
                <w:temporary/>
                <w:showingPlcHdr/>
                <w15:appearance w15:val="hidden"/>
              </w:sdtPr>
              <w:sdtEndPr/>
              <w:sdtContent>
                <w:r w:rsidR="00C45D7E" w:rsidRPr="00C73E35">
                  <w:rPr>
                    <w:noProof/>
                    <w:lang w:val="en-GB" w:bidi="es-ES"/>
                  </w:rPr>
                  <w:t>Lorem ipsum dolor sit amet, consectetuer adipiscing elit, sed diam nonummy</w:t>
                </w:r>
              </w:sdtContent>
            </w:sdt>
          </w:p>
        </w:tc>
      </w:tr>
      <w:tr w:rsidR="00373FC8" w:rsidRPr="000A1977" w14:paraId="6694F600" w14:textId="77777777" w:rsidTr="008C02D3">
        <w:trPr>
          <w:trHeight w:val="1417"/>
        </w:trPr>
        <w:tc>
          <w:tcPr>
            <w:tcW w:w="4468" w:type="dxa"/>
            <w:vMerge/>
            <w:vAlign w:val="center"/>
          </w:tcPr>
          <w:p w14:paraId="19C9941E" w14:textId="77777777" w:rsidR="00CB1D3C" w:rsidRPr="00C73E35" w:rsidRDefault="00CB1D3C" w:rsidP="00BB3142">
            <w:pPr>
              <w:pStyle w:val="Ttulo3"/>
              <w:ind w:left="-113"/>
              <w:rPr>
                <w:noProof/>
                <w:lang w:val="en-GB"/>
              </w:rPr>
            </w:pPr>
          </w:p>
        </w:tc>
        <w:tc>
          <w:tcPr>
            <w:tcW w:w="554" w:type="dxa"/>
          </w:tcPr>
          <w:p w14:paraId="6543EFC7" w14:textId="77777777" w:rsidR="00CB1D3C" w:rsidRPr="00C73E35" w:rsidRDefault="00CB1D3C">
            <w:pPr>
              <w:rPr>
                <w:noProof/>
                <w:lang w:val="en-GB"/>
              </w:rPr>
            </w:pPr>
          </w:p>
        </w:tc>
        <w:tc>
          <w:tcPr>
            <w:tcW w:w="631" w:type="dxa"/>
            <w:vMerge/>
          </w:tcPr>
          <w:p w14:paraId="7A529DED" w14:textId="77777777" w:rsidR="00CB1D3C" w:rsidRPr="00C73E35" w:rsidRDefault="00CB1D3C">
            <w:pPr>
              <w:rPr>
                <w:noProof/>
                <w:lang w:val="en-GB"/>
              </w:rPr>
            </w:pPr>
          </w:p>
        </w:tc>
        <w:tc>
          <w:tcPr>
            <w:tcW w:w="3701" w:type="dxa"/>
            <w:gridSpan w:val="2"/>
            <w:tcBorders>
              <w:top w:val="single" w:sz="4" w:space="0" w:color="999999" w:themeColor="background2"/>
            </w:tcBorders>
            <w:vAlign w:val="center"/>
          </w:tcPr>
          <w:p w14:paraId="4E8177DF" w14:textId="77777777" w:rsidR="00C45D7E" w:rsidRPr="00C73E35" w:rsidRDefault="001C6BDC" w:rsidP="00F50BC6">
            <w:pPr>
              <w:pStyle w:val="Ttulo2"/>
              <w:rPr>
                <w:noProof/>
                <w:lang w:val="en-GB"/>
              </w:rPr>
            </w:pPr>
            <w:sdt>
              <w:sdtPr>
                <w:rPr>
                  <w:noProof/>
                  <w:lang w:val="es-ES"/>
                </w:rPr>
                <w:id w:val="-1037579964"/>
                <w:placeholder>
                  <w:docPart w:val="B4D2002009A641D4B5FE6F7E48053A93"/>
                </w:placeholder>
                <w:temporary/>
                <w:showingPlcHdr/>
                <w15:appearance w15:val="hidden"/>
              </w:sdtPr>
              <w:sdtEndPr/>
              <w:sdtContent>
                <w:r w:rsidR="00C45D7E" w:rsidRPr="00C73E35">
                  <w:rPr>
                    <w:rStyle w:val="Ttulo4Car"/>
                    <w:b/>
                    <w:noProof/>
                    <w:color w:val="434343" w:themeColor="accent3"/>
                    <w:lang w:val="en-GB" w:bidi="es-ES"/>
                  </w:rPr>
                  <w:t>Dolor Sit Amet</w:t>
                </w:r>
              </w:sdtContent>
            </w:sdt>
          </w:p>
          <w:sdt>
            <w:sdtPr>
              <w:rPr>
                <w:noProof/>
                <w:lang w:val="es-ES"/>
              </w:rPr>
              <w:id w:val="-527947517"/>
              <w:placeholder>
                <w:docPart w:val="2908F8D1C59B4B3BBD076F8C023AE330"/>
              </w:placeholder>
              <w:temporary/>
              <w:showingPlcHdr/>
              <w15:appearance w15:val="hidden"/>
            </w:sdtPr>
            <w:sdtEndPr>
              <w:rPr>
                <w:rStyle w:val="FechaCar"/>
                <w:caps w:val="0"/>
              </w:rPr>
            </w:sdtEndPr>
            <w:sdtContent>
              <w:p w14:paraId="57E079B5" w14:textId="77777777" w:rsidR="00C45D7E" w:rsidRPr="00C73E35" w:rsidRDefault="00C45D7E" w:rsidP="00935402">
                <w:pPr>
                  <w:pStyle w:val="Fecha"/>
                  <w:rPr>
                    <w:rStyle w:val="FechaCar"/>
                    <w:caps/>
                    <w:noProof/>
                    <w:lang w:val="en-GB"/>
                  </w:rPr>
                </w:pPr>
                <w:r w:rsidRPr="00C73E35">
                  <w:rPr>
                    <w:rStyle w:val="FechaCar"/>
                    <w:noProof/>
                    <w:lang w:val="en-GB" w:bidi="es-ES"/>
                  </w:rPr>
                  <w:t>20XX-20YY</w:t>
                </w:r>
              </w:p>
            </w:sdtContent>
          </w:sdt>
          <w:p w14:paraId="59A9EA78" w14:textId="77777777" w:rsidR="00CB1D3C" w:rsidRPr="008C02D3" w:rsidRDefault="001C6BDC" w:rsidP="00F50BC6">
            <w:pPr>
              <w:rPr>
                <w:noProof/>
              </w:rPr>
            </w:pPr>
            <w:sdt>
              <w:sdtPr>
                <w:rPr>
                  <w:noProof/>
                  <w:lang w:val="es-ES"/>
                </w:rPr>
                <w:id w:val="45265909"/>
                <w:placeholder>
                  <w:docPart w:val="76629E6F108448E8B3F13083AF50A5EA"/>
                </w:placeholder>
                <w:temporary/>
                <w:showingPlcHdr/>
                <w15:appearance w15:val="hidden"/>
              </w:sdtPr>
              <w:sdtEndPr/>
              <w:sdtContent>
                <w:r w:rsidR="00C45D7E" w:rsidRPr="000A1977">
                  <w:rPr>
                    <w:noProof/>
                    <w:lang w:val="es-ES" w:bidi="es-ES"/>
                  </w:rPr>
                  <w:t>Nibh euismod tincidunt ut laoreet dolore magna aliquam erat volutpat.</w:t>
                </w:r>
              </w:sdtContent>
            </w:sdt>
          </w:p>
        </w:tc>
      </w:tr>
    </w:tbl>
    <w:p w14:paraId="7BAE5A3A" w14:textId="4696DAED" w:rsidR="00535F87" w:rsidRPr="000A1977" w:rsidRDefault="00535F87" w:rsidP="001C6718">
      <w:pPr>
        <w:rPr>
          <w:noProof/>
          <w:lang w:val="es-ES"/>
        </w:rPr>
      </w:pPr>
    </w:p>
    <w:sectPr w:rsidR="00535F87" w:rsidRPr="000A1977" w:rsidSect="00435B8D">
      <w:headerReference w:type="default" r:id="rId19"/>
      <w:footerReference w:type="default" r:id="rId20"/>
      <w:pgSz w:w="11906" w:h="16838" w:code="9"/>
      <w:pgMar w:top="1276"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1F6D" w14:textId="77777777" w:rsidR="00021DE7" w:rsidRDefault="00021DE7" w:rsidP="00BA3E51">
      <w:pPr>
        <w:spacing w:line="240" w:lineRule="auto"/>
      </w:pPr>
      <w:r>
        <w:separator/>
      </w:r>
    </w:p>
  </w:endnote>
  <w:endnote w:type="continuationSeparator" w:id="0">
    <w:p w14:paraId="378BD6CF" w14:textId="77777777" w:rsidR="00021DE7" w:rsidRDefault="00021DE7"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5A52" w14:textId="77777777" w:rsidR="00805589" w:rsidRDefault="00805589">
    <w:pPr>
      <w:pStyle w:val="Piedepgina"/>
    </w:pPr>
    <w:r w:rsidRPr="00AE0320">
      <w:rPr>
        <w:noProof/>
        <w:lang w:val="es-MX" w:eastAsia="es-MX"/>
      </w:rPr>
      <mc:AlternateContent>
        <mc:Choice Requires="wps">
          <w:drawing>
            <wp:anchor distT="0" distB="0" distL="114300" distR="114300" simplePos="0" relativeHeight="251659264" behindDoc="1" locked="0" layoutInCell="1" allowOverlap="1" wp14:anchorId="5F2177BB" wp14:editId="21FB3719">
              <wp:simplePos x="0" y="0"/>
              <wp:positionH relativeFrom="column">
                <wp:posOffset>3261995</wp:posOffset>
              </wp:positionH>
              <wp:positionV relativeFrom="paragraph">
                <wp:posOffset>-3009265</wp:posOffset>
              </wp:positionV>
              <wp:extent cx="3578225" cy="575945"/>
              <wp:effectExtent l="0" t="0" r="0" b="0"/>
              <wp:wrapNone/>
              <wp:docPr id="5" name="Rectángul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169D" id="Rectángulo 5" o:spid="_x0000_s1026" alt="&quot;&quot;" style="position:absolute;margin-left:256.85pt;margin-top:-236.95pt;width:281.7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" fillcolor="#434343 [320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26E0" w14:textId="77777777" w:rsidR="00021DE7" w:rsidRDefault="00021DE7" w:rsidP="00BA3E51">
      <w:pPr>
        <w:spacing w:line="240" w:lineRule="auto"/>
      </w:pPr>
      <w:r>
        <w:separator/>
      </w:r>
    </w:p>
  </w:footnote>
  <w:footnote w:type="continuationSeparator" w:id="0">
    <w:p w14:paraId="3DA5104B" w14:textId="77777777" w:rsidR="00021DE7" w:rsidRDefault="00021DE7"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B38F" w14:textId="77777777" w:rsidR="00217454" w:rsidRPr="00AE0320" w:rsidRDefault="00824C6B">
    <w:pPr>
      <w:pStyle w:val="Encabezado"/>
      <w:rPr>
        <w:lang w:val="es-ES"/>
      </w:rPr>
    </w:pPr>
    <w:r w:rsidRPr="00AE0320">
      <w:rPr>
        <w:noProof/>
        <w:lang w:val="es-MX" w:eastAsia="es-MX"/>
      </w:rPr>
      <mc:AlternateContent>
        <mc:Choice Requires="wps">
          <w:drawing>
            <wp:anchor distT="0" distB="0" distL="114300" distR="114300" simplePos="0" relativeHeight="251652091" behindDoc="1" locked="0" layoutInCell="1" allowOverlap="1" wp14:anchorId="0A817478" wp14:editId="235DC4C3">
              <wp:simplePos x="0" y="0"/>
              <wp:positionH relativeFrom="column">
                <wp:posOffset>-1062355</wp:posOffset>
              </wp:positionH>
              <wp:positionV relativeFrom="paragraph">
                <wp:posOffset>4057650</wp:posOffset>
              </wp:positionV>
              <wp:extent cx="4450080" cy="575945"/>
              <wp:effectExtent l="0" t="0" r="7620" b="0"/>
              <wp:wrapNone/>
              <wp:docPr id="110" name="Rectángulo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105F" id="Rectángulo 110" o:spid="_x0000_s1026" alt="&quot;&quot;" style="position:absolute;margin-left:-83.65pt;margin-top:319.5pt;width:350.4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" fillcolor="#00798b [3204]" stroked="f" strokeweight="1pt"/>
          </w:pict>
        </mc:Fallback>
      </mc:AlternateContent>
    </w:r>
    <w:r w:rsidR="00191B3D" w:rsidRPr="00AE0320">
      <w:rPr>
        <w:noProof/>
        <w:lang w:val="es-MX" w:eastAsia="es-MX"/>
      </w:rPr>
      <mc:AlternateContent>
        <mc:Choice Requires="wps">
          <w:drawing>
            <wp:anchor distT="0" distB="0" distL="114300" distR="114300" simplePos="0" relativeHeight="251653115" behindDoc="1" locked="0" layoutInCell="1" allowOverlap="1" wp14:anchorId="5F5223E9" wp14:editId="6D388EE3">
              <wp:simplePos x="0" y="0"/>
              <wp:positionH relativeFrom="column">
                <wp:posOffset>3255645</wp:posOffset>
              </wp:positionH>
              <wp:positionV relativeFrom="paragraph">
                <wp:posOffset>4046855</wp:posOffset>
              </wp:positionV>
              <wp:extent cx="3578225" cy="575945"/>
              <wp:effectExtent l="0" t="0" r="3175" b="0"/>
              <wp:wrapNone/>
              <wp:docPr id="111" name="Rectángulo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956BF" id="Rectángulo 111" o:spid="_x0000_s1026" alt="&quot;&quot;" style="position:absolute;margin-left:256.35pt;margin-top:318.65pt;width:281.75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" fillcolor="#434343 [3206]" stroked="f" strokeweight="1pt"/>
          </w:pict>
        </mc:Fallback>
      </mc:AlternateContent>
    </w:r>
    <w:r w:rsidR="00191B3D" w:rsidRPr="00AE0320">
      <w:rPr>
        <w:noProof/>
        <w:lang w:val="es-MX" w:eastAsia="es-MX"/>
      </w:rPr>
      <mc:AlternateContent>
        <mc:Choice Requires="wps">
          <w:drawing>
            <wp:anchor distT="0" distB="0" distL="114300" distR="114300" simplePos="0" relativeHeight="251645942" behindDoc="0" locked="0" layoutInCell="1" allowOverlap="1" wp14:anchorId="2DCE943A" wp14:editId="69192EFD">
              <wp:simplePos x="0" y="0"/>
              <wp:positionH relativeFrom="column">
                <wp:posOffset>-1075690</wp:posOffset>
              </wp:positionH>
              <wp:positionV relativeFrom="paragraph">
                <wp:posOffset>-500380</wp:posOffset>
              </wp:positionV>
              <wp:extent cx="4330700" cy="2358390"/>
              <wp:effectExtent l="0" t="0" r="0" b="3810"/>
              <wp:wrapNone/>
              <wp:docPr id="106" name="Rectángulo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700" cy="23583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FC57" id="Rectángulo 106" o:spid="_x0000_s1026" alt="&quot;&quot;" style="position:absolute;margin-left:-84.7pt;margin-top:-39.4pt;width:341pt;height:185.7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" fillcolor="#333 [3215]" stroked="f" strokeweight="1pt"/>
          </w:pict>
        </mc:Fallback>
      </mc:AlternateContent>
    </w:r>
    <w:r w:rsidR="00191B3D" w:rsidRPr="00AE0320">
      <w:rPr>
        <w:noProof/>
        <w:lang w:val="es-MX" w:eastAsia="es-MX"/>
      </w:rPr>
      <mc:AlternateContent>
        <mc:Choice Requires="wps">
          <w:drawing>
            <wp:anchor distT="0" distB="0" distL="114300" distR="114300" simplePos="0" relativeHeight="251644917" behindDoc="1" locked="0" layoutInCell="1" allowOverlap="1" wp14:anchorId="062C896A" wp14:editId="2099DD3C">
              <wp:simplePos x="0" y="0"/>
              <wp:positionH relativeFrom="column">
                <wp:posOffset>3244215</wp:posOffset>
              </wp:positionH>
              <wp:positionV relativeFrom="paragraph">
                <wp:posOffset>-499745</wp:posOffset>
              </wp:positionV>
              <wp:extent cx="3596005" cy="2357120"/>
              <wp:effectExtent l="0" t="0" r="23495" b="24130"/>
              <wp:wrapNone/>
              <wp:docPr id="107" name="Rectángulo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357120"/>
                      </a:xfrm>
                      <a:prstGeom prst="rect">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7D08D" id="Rectángulo 107" o:spid="_x0000_s1026" alt="&quot;&quot;" style="position:absolute;margin-left:255.45pt;margin-top:-39.35pt;width:283.15pt;height:185.6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" fillcolor="#00798b [3204]" strokecolor="#8ccbd2 [3209]" strokeweight="1pt"/>
          </w:pict>
        </mc:Fallback>
      </mc:AlternateContent>
    </w:r>
    <w:r w:rsidR="00F2573A" w:rsidRPr="00AE0320">
      <w:rPr>
        <w:noProof/>
        <w:lang w:val="es-MX" w:eastAsia="es-MX"/>
      </w:rPr>
      <mc:AlternateContent>
        <mc:Choice Requires="wps">
          <w:drawing>
            <wp:anchor distT="0" distB="0" distL="114300" distR="114300" simplePos="0" relativeHeight="251650041" behindDoc="0" locked="0" layoutInCell="1" allowOverlap="1" wp14:anchorId="225F57C6" wp14:editId="3EB716E1">
              <wp:simplePos x="0" y="0"/>
              <wp:positionH relativeFrom="column">
                <wp:posOffset>3262630</wp:posOffset>
              </wp:positionH>
              <wp:positionV relativeFrom="paragraph">
                <wp:posOffset>1846580</wp:posOffset>
              </wp:positionV>
              <wp:extent cx="3577590" cy="622800"/>
              <wp:effectExtent l="0" t="0" r="3810" b="6350"/>
              <wp:wrapNone/>
              <wp:docPr id="109" name="Rectángulo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590" cy="6228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DCB7" id="Rectángulo 109" o:spid="_x0000_s1026" alt="&quot;&quot;" style="position:absolute;margin-left:256.9pt;margin-top:145.4pt;width:281.7pt;height:49.0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" fillcolor="#434343 [3206]" stroked="f" strokeweight="1pt"/>
          </w:pict>
        </mc:Fallback>
      </mc:AlternateContent>
    </w:r>
    <w:r w:rsidR="00F2573A" w:rsidRPr="00AE0320">
      <w:rPr>
        <w:noProof/>
        <w:lang w:val="es-MX" w:eastAsia="es-MX"/>
      </w:rPr>
      <mc:AlternateContent>
        <mc:Choice Requires="wps">
          <w:drawing>
            <wp:anchor distT="0" distB="0" distL="114300" distR="114300" simplePos="0" relativeHeight="251649017" behindDoc="0" locked="0" layoutInCell="1" allowOverlap="1" wp14:anchorId="10F58850" wp14:editId="367B1EFC">
              <wp:simplePos x="0" y="0"/>
              <wp:positionH relativeFrom="column">
                <wp:posOffset>-1066165</wp:posOffset>
              </wp:positionH>
              <wp:positionV relativeFrom="paragraph">
                <wp:posOffset>1845945</wp:posOffset>
              </wp:positionV>
              <wp:extent cx="4450080" cy="622800"/>
              <wp:effectExtent l="0" t="0" r="7620" b="6350"/>
              <wp:wrapNone/>
              <wp:docPr id="108" name="Rectángulo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622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D2AC" id="Rectángulo 108" o:spid="_x0000_s1026" alt="&quot;&quot;" style="position:absolute;margin-left:-83.95pt;margin-top:145.35pt;width:350.4pt;height:49.0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" fillcolor="#00798b [3204]" stroked="f" strokeweight="1pt"/>
          </w:pict>
        </mc:Fallback>
      </mc:AlternateContent>
    </w:r>
    <w:r w:rsidR="00F2573A" w:rsidRPr="00AE0320">
      <w:rPr>
        <w:noProof/>
        <w:lang w:val="es-MX" w:eastAsia="es-MX"/>
      </w:rPr>
      <mc:AlternateContent>
        <mc:Choice Requires="wps">
          <w:drawing>
            <wp:anchor distT="0" distB="0" distL="114300" distR="114300" simplePos="0" relativeHeight="251643892" behindDoc="1" locked="0" layoutInCell="1" allowOverlap="1" wp14:anchorId="2C606CAF" wp14:editId="0A3645D3">
              <wp:simplePos x="0" y="0"/>
              <wp:positionH relativeFrom="page">
                <wp:posOffset>-171450</wp:posOffset>
              </wp:positionH>
              <wp:positionV relativeFrom="page">
                <wp:posOffset>2675890</wp:posOffset>
              </wp:positionV>
              <wp:extent cx="4324985" cy="8265795"/>
              <wp:effectExtent l="0" t="0" r="0" b="1905"/>
              <wp:wrapNone/>
              <wp:docPr id="114" name="Rectángulo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4985" cy="8265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90A85" id="Rectángulo 114" o:spid="_x0000_s1026" alt="&quot;&quot;" style="position:absolute;margin-left:-13.5pt;margin-top:210.7pt;width:340.55pt;height:650.85pt;z-index:-2516725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" fillcolor="white [3212]"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ListaConVietas"/>
    <w:lvl w:ilvl="0">
      <w:start w:val="1"/>
      <w:numFmt w:val="bullet"/>
      <w:pStyle w:val="Listaconvietas0"/>
      <w:lvlText w:val=""/>
      <w:lvlJc w:val="left"/>
      <w:pPr>
        <w:ind w:left="288" w:hanging="288"/>
      </w:pPr>
      <w:rPr>
        <w:rFonts w:ascii="Symbol" w:hAnsi="Symbol" w:hint="default"/>
        <w:color w:val="999999" w:themeColor="background2"/>
      </w:rPr>
    </w:lvl>
    <w:lvl w:ilvl="1">
      <w:start w:val="1"/>
      <w:numFmt w:val="bullet"/>
      <w:pStyle w:val="Listaconvietas2"/>
      <w:lvlText w:val="o"/>
      <w:lvlJc w:val="left"/>
      <w:pPr>
        <w:ind w:left="1440" w:hanging="360"/>
      </w:pPr>
      <w:rPr>
        <w:rFonts w:ascii="Courier New" w:hAnsi="Courier New" w:hint="default"/>
      </w:rPr>
    </w:lvl>
    <w:lvl w:ilvl="2">
      <w:start w:val="1"/>
      <w:numFmt w:val="bullet"/>
      <w:pStyle w:val="Listaconvietas3"/>
      <w:lvlText w:val=""/>
      <w:lvlJc w:val="left"/>
      <w:pPr>
        <w:ind w:left="2160" w:hanging="360"/>
      </w:pPr>
      <w:rPr>
        <w:rFonts w:ascii="Wingdings" w:hAnsi="Wingdings" w:hint="default"/>
      </w:rPr>
    </w:lvl>
    <w:lvl w:ilvl="3">
      <w:start w:val="1"/>
      <w:numFmt w:val="bullet"/>
      <w:pStyle w:val="Listaconvietas4"/>
      <w:lvlText w:val=""/>
      <w:lvlJc w:val="left"/>
      <w:pPr>
        <w:ind w:left="2880" w:hanging="360"/>
      </w:pPr>
      <w:rPr>
        <w:rFonts w:ascii="Symbol" w:hAnsi="Symbol" w:hint="default"/>
      </w:rPr>
    </w:lvl>
    <w:lvl w:ilvl="4">
      <w:start w:val="1"/>
      <w:numFmt w:val="bullet"/>
      <w:pStyle w:val="Listaconvietas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Prrafodelista"/>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ListaConVietas"/>
  </w:abstractNum>
  <w:num w:numId="1" w16cid:durableId="399448093">
    <w:abstractNumId w:val="6"/>
  </w:num>
  <w:num w:numId="2" w16cid:durableId="355082412">
    <w:abstractNumId w:val="4"/>
  </w:num>
  <w:num w:numId="3" w16cid:durableId="1290356554">
    <w:abstractNumId w:val="5"/>
  </w:num>
  <w:num w:numId="4" w16cid:durableId="207887355">
    <w:abstractNumId w:val="3"/>
  </w:num>
  <w:num w:numId="5" w16cid:durableId="875043784">
    <w:abstractNumId w:val="2"/>
  </w:num>
  <w:num w:numId="6" w16cid:durableId="37631705">
    <w:abstractNumId w:val="1"/>
  </w:num>
  <w:num w:numId="7" w16cid:durableId="77679804">
    <w:abstractNumId w:val="0"/>
  </w:num>
  <w:num w:numId="8" w16cid:durableId="445807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35"/>
    <w:rsid w:val="00021DE7"/>
    <w:rsid w:val="00025D23"/>
    <w:rsid w:val="000407F5"/>
    <w:rsid w:val="00041F8A"/>
    <w:rsid w:val="00045F2E"/>
    <w:rsid w:val="00055BBC"/>
    <w:rsid w:val="00073BF3"/>
    <w:rsid w:val="00081B51"/>
    <w:rsid w:val="000A1977"/>
    <w:rsid w:val="000D3891"/>
    <w:rsid w:val="000F3FE2"/>
    <w:rsid w:val="00140582"/>
    <w:rsid w:val="00162614"/>
    <w:rsid w:val="00177BCB"/>
    <w:rsid w:val="00191B3D"/>
    <w:rsid w:val="001A313A"/>
    <w:rsid w:val="001B18A8"/>
    <w:rsid w:val="001C6718"/>
    <w:rsid w:val="001C6BDC"/>
    <w:rsid w:val="00200FC4"/>
    <w:rsid w:val="00217454"/>
    <w:rsid w:val="002251C8"/>
    <w:rsid w:val="00293BB8"/>
    <w:rsid w:val="002A4A92"/>
    <w:rsid w:val="002D5478"/>
    <w:rsid w:val="00337832"/>
    <w:rsid w:val="00364B5C"/>
    <w:rsid w:val="00373FC8"/>
    <w:rsid w:val="003B3A48"/>
    <w:rsid w:val="003C5242"/>
    <w:rsid w:val="003E7783"/>
    <w:rsid w:val="0043157A"/>
    <w:rsid w:val="00435B8D"/>
    <w:rsid w:val="00442A0E"/>
    <w:rsid w:val="00443C70"/>
    <w:rsid w:val="004B419A"/>
    <w:rsid w:val="004E6AB2"/>
    <w:rsid w:val="00535F87"/>
    <w:rsid w:val="00564622"/>
    <w:rsid w:val="005B3227"/>
    <w:rsid w:val="005E0657"/>
    <w:rsid w:val="005E29A9"/>
    <w:rsid w:val="006755BF"/>
    <w:rsid w:val="006C0673"/>
    <w:rsid w:val="006C75D7"/>
    <w:rsid w:val="006E461C"/>
    <w:rsid w:val="00747832"/>
    <w:rsid w:val="007E5AAA"/>
    <w:rsid w:val="007E6083"/>
    <w:rsid w:val="00805589"/>
    <w:rsid w:val="0081316C"/>
    <w:rsid w:val="0082289C"/>
    <w:rsid w:val="00824C6B"/>
    <w:rsid w:val="00855181"/>
    <w:rsid w:val="008643BF"/>
    <w:rsid w:val="00893796"/>
    <w:rsid w:val="008A65BA"/>
    <w:rsid w:val="008B1112"/>
    <w:rsid w:val="008C02D3"/>
    <w:rsid w:val="008D4A99"/>
    <w:rsid w:val="00914419"/>
    <w:rsid w:val="00935402"/>
    <w:rsid w:val="00962E61"/>
    <w:rsid w:val="00976E5A"/>
    <w:rsid w:val="00986331"/>
    <w:rsid w:val="009A6420"/>
    <w:rsid w:val="009C7105"/>
    <w:rsid w:val="009E3575"/>
    <w:rsid w:val="00AB7FE5"/>
    <w:rsid w:val="00AC1E5A"/>
    <w:rsid w:val="00AE0320"/>
    <w:rsid w:val="00B87E22"/>
    <w:rsid w:val="00BA2D2C"/>
    <w:rsid w:val="00BA3E51"/>
    <w:rsid w:val="00BB3142"/>
    <w:rsid w:val="00BF5B02"/>
    <w:rsid w:val="00C155FC"/>
    <w:rsid w:val="00C37781"/>
    <w:rsid w:val="00C45D7E"/>
    <w:rsid w:val="00C73E35"/>
    <w:rsid w:val="00CA48B6"/>
    <w:rsid w:val="00CB1D3C"/>
    <w:rsid w:val="00D20AA6"/>
    <w:rsid w:val="00D629FC"/>
    <w:rsid w:val="00D666BB"/>
    <w:rsid w:val="00D8505D"/>
    <w:rsid w:val="00E04462"/>
    <w:rsid w:val="00E20245"/>
    <w:rsid w:val="00E26869"/>
    <w:rsid w:val="00E270D1"/>
    <w:rsid w:val="00E35010"/>
    <w:rsid w:val="00E4379F"/>
    <w:rsid w:val="00E80C1C"/>
    <w:rsid w:val="00E84964"/>
    <w:rsid w:val="00EA0042"/>
    <w:rsid w:val="00EF639B"/>
    <w:rsid w:val="00F2573A"/>
    <w:rsid w:val="00F50BC6"/>
    <w:rsid w:val="00F908C3"/>
    <w:rsid w:val="00F90DFA"/>
    <w:rsid w:val="00FE20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31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333" w:themeColor="text2"/>
        <w:sz w:val="18"/>
        <w:szCs w:val="18"/>
        <w:lang w:val="es-ES"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Ttulo1">
    <w:name w:val="heading 1"/>
    <w:basedOn w:val="Normal"/>
    <w:next w:val="Normal"/>
    <w:link w:val="Ttulo1C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Ttulo2">
    <w:name w:val="heading 2"/>
    <w:basedOn w:val="Normal"/>
    <w:next w:val="Normal"/>
    <w:link w:val="Ttulo2C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Ttulo3">
    <w:name w:val="heading 3"/>
    <w:basedOn w:val="Normal"/>
    <w:next w:val="Normal"/>
    <w:link w:val="Ttulo3C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Ttulo4">
    <w:name w:val="heading 4"/>
    <w:basedOn w:val="Normal"/>
    <w:next w:val="Normal"/>
    <w:link w:val="Ttulo4C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Ttulo5">
    <w:name w:val="heading 5"/>
    <w:basedOn w:val="Normal"/>
    <w:next w:val="Normal"/>
    <w:link w:val="Ttulo5C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6718"/>
    <w:pPr>
      <w:spacing w:line="240" w:lineRule="auto"/>
    </w:pPr>
  </w:style>
  <w:style w:type="character" w:customStyle="1" w:styleId="EncabezadoCar">
    <w:name w:val="Encabezado Car"/>
    <w:basedOn w:val="Fuentedeprrafopredeter"/>
    <w:link w:val="Encabezado"/>
    <w:uiPriority w:val="99"/>
    <w:semiHidden/>
    <w:rsid w:val="001A313A"/>
  </w:style>
  <w:style w:type="paragraph" w:styleId="Piedepgina">
    <w:name w:val="footer"/>
    <w:basedOn w:val="Normal"/>
    <w:link w:val="PiedepginaCar"/>
    <w:uiPriority w:val="99"/>
    <w:semiHidden/>
    <w:rsid w:val="001C6718"/>
    <w:pPr>
      <w:spacing w:line="240" w:lineRule="auto"/>
    </w:pPr>
  </w:style>
  <w:style w:type="character" w:customStyle="1" w:styleId="PiedepginaCar">
    <w:name w:val="Pie de página Car"/>
    <w:basedOn w:val="Fuentedeprrafopredeter"/>
    <w:link w:val="Piedepgina"/>
    <w:uiPriority w:val="99"/>
    <w:semiHidden/>
    <w:rsid w:val="001A313A"/>
  </w:style>
  <w:style w:type="paragraph" w:styleId="Textodeglobo">
    <w:name w:val="Balloon Text"/>
    <w:basedOn w:val="Normal"/>
    <w:link w:val="TextodegloboCar"/>
    <w:uiPriority w:val="99"/>
    <w:semiHidden/>
    <w:unhideWhenUsed/>
    <w:rsid w:val="00BA3E51"/>
    <w:pPr>
      <w:spacing w:line="240" w:lineRule="auto"/>
    </w:pPr>
    <w:rPr>
      <w:rFonts w:ascii="Segoe UI" w:hAnsi="Segoe UI" w:cs="Segoe UI"/>
    </w:rPr>
  </w:style>
  <w:style w:type="character" w:customStyle="1" w:styleId="TextodegloboCar">
    <w:name w:val="Texto de globo Car"/>
    <w:basedOn w:val="Fuentedeprrafopredeter"/>
    <w:link w:val="Textodeglobo"/>
    <w:uiPriority w:val="99"/>
    <w:semiHidden/>
    <w:rsid w:val="00BA3E51"/>
    <w:rPr>
      <w:rFonts w:ascii="Segoe UI" w:hAnsi="Segoe UI" w:cs="Segoe UI"/>
      <w:sz w:val="18"/>
      <w:szCs w:val="18"/>
    </w:rPr>
  </w:style>
  <w:style w:type="character" w:styleId="Textodelmarcadordeposicin">
    <w:name w:val="Placeholder Text"/>
    <w:basedOn w:val="Fuentedeprrafopredeter"/>
    <w:uiPriority w:val="99"/>
    <w:semiHidden/>
    <w:rsid w:val="00BA3E51"/>
    <w:rPr>
      <w:color w:val="808080"/>
    </w:rPr>
  </w:style>
  <w:style w:type="table" w:styleId="Tablaconcuadrcula">
    <w:name w:val="Table Grid"/>
    <w:basedOn w:val="Tabla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Ttulo2Car">
    <w:name w:val="Título 2 Car"/>
    <w:basedOn w:val="Fuentedeprrafopredeter"/>
    <w:link w:val="Ttulo2"/>
    <w:uiPriority w:val="9"/>
    <w:rsid w:val="00162614"/>
    <w:rPr>
      <w:rFonts w:eastAsiaTheme="majorEastAsia" w:cstheme="majorBidi"/>
      <w:b/>
      <w:color w:val="434343" w:themeColor="accent3"/>
      <w:sz w:val="28"/>
      <w:szCs w:val="26"/>
      <w:lang w:val="en-US"/>
    </w:rPr>
  </w:style>
  <w:style w:type="character" w:customStyle="1" w:styleId="Ttulo3Car">
    <w:name w:val="Título 3 Car"/>
    <w:basedOn w:val="Fuentedeprrafopredeter"/>
    <w:link w:val="Ttulo3"/>
    <w:uiPriority w:val="9"/>
    <w:rsid w:val="00162614"/>
    <w:rPr>
      <w:rFonts w:eastAsiaTheme="majorEastAsia" w:cstheme="majorBidi"/>
      <w:color w:val="FFFFFF" w:themeColor="background1"/>
      <w:sz w:val="28"/>
      <w:szCs w:val="24"/>
      <w:lang w:val="en-US"/>
    </w:rPr>
  </w:style>
  <w:style w:type="character" w:styleId="Hipervnculo">
    <w:name w:val="Hyperlink"/>
    <w:basedOn w:val="Fuentedeprrafopredeter"/>
    <w:uiPriority w:val="99"/>
    <w:semiHidden/>
    <w:rsid w:val="000F3FE2"/>
    <w:rPr>
      <w:color w:val="0563C1" w:themeColor="hyperlink"/>
      <w:u w:val="single"/>
    </w:rPr>
  </w:style>
  <w:style w:type="character" w:customStyle="1" w:styleId="Mencinnoresuelta">
    <w:name w:val="Mención no resuelta"/>
    <w:basedOn w:val="Fuentedeprrafopredeter"/>
    <w:uiPriority w:val="99"/>
    <w:semiHidden/>
    <w:unhideWhenUsed/>
    <w:rsid w:val="000F3FE2"/>
    <w:rPr>
      <w:color w:val="605E5C"/>
      <w:shd w:val="clear" w:color="auto" w:fill="E1DFDD"/>
    </w:rPr>
  </w:style>
  <w:style w:type="paragraph" w:styleId="Sinespaciado">
    <w:name w:val="No Spacing"/>
    <w:uiPriority w:val="1"/>
    <w:semiHidden/>
    <w:rsid w:val="000F3FE2"/>
    <w:pPr>
      <w:spacing w:line="440" w:lineRule="exact"/>
    </w:pPr>
    <w:rPr>
      <w:sz w:val="28"/>
    </w:rPr>
  </w:style>
  <w:style w:type="character" w:customStyle="1" w:styleId="Ttulo4Car">
    <w:name w:val="Título 4 Car"/>
    <w:basedOn w:val="Fuentedeprrafopredeter"/>
    <w:link w:val="Ttulo4"/>
    <w:uiPriority w:val="9"/>
    <w:rsid w:val="00162614"/>
    <w:rPr>
      <w:rFonts w:eastAsiaTheme="majorEastAsia" w:cstheme="majorBidi"/>
      <w:b/>
      <w:iCs/>
      <w:color w:val="BAE0E4" w:themeColor="accent5"/>
      <w:sz w:val="28"/>
      <w:lang w:val="en-US"/>
    </w:rPr>
  </w:style>
  <w:style w:type="character" w:customStyle="1" w:styleId="Ttulo5Car">
    <w:name w:val="Título 5 Car"/>
    <w:basedOn w:val="Fuentedeprrafopredeter"/>
    <w:link w:val="Ttulo5"/>
    <w:uiPriority w:val="9"/>
    <w:rsid w:val="00162614"/>
    <w:rPr>
      <w:rFonts w:eastAsiaTheme="majorEastAsia" w:cstheme="majorBidi"/>
      <w:color w:val="8CCBD2" w:themeColor="accent6"/>
      <w:sz w:val="28"/>
      <w:lang w:val="en-US"/>
    </w:rPr>
  </w:style>
  <w:style w:type="paragraph" w:styleId="Prrafodelista">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Fecha">
    <w:name w:val="Date"/>
    <w:basedOn w:val="Normal"/>
    <w:next w:val="Normal"/>
    <w:link w:val="FechaCar"/>
    <w:uiPriority w:val="99"/>
    <w:qFormat/>
    <w:rsid w:val="00162614"/>
    <w:rPr>
      <w:caps/>
      <w:color w:val="00798B" w:themeColor="accent1"/>
    </w:rPr>
  </w:style>
  <w:style w:type="character" w:customStyle="1" w:styleId="FechaCar">
    <w:name w:val="Fecha Car"/>
    <w:basedOn w:val="Fuentedeprrafopredeter"/>
    <w:link w:val="Fecha"/>
    <w:uiPriority w:val="99"/>
    <w:rsid w:val="00162614"/>
    <w:rPr>
      <w:caps/>
      <w:color w:val="00798B" w:themeColor="accent1"/>
      <w:lang w:val="en-US"/>
    </w:rPr>
  </w:style>
  <w:style w:type="paragraph" w:styleId="Ttulo">
    <w:name w:val="Title"/>
    <w:basedOn w:val="Normal"/>
    <w:next w:val="Normal"/>
    <w:link w:val="TtuloC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tuloCar">
    <w:name w:val="Título Car"/>
    <w:basedOn w:val="Fuentedeprrafopredeter"/>
    <w:link w:val="Ttulo"/>
    <w:uiPriority w:val="10"/>
    <w:rsid w:val="00D8505D"/>
    <w:rPr>
      <w:rFonts w:asciiTheme="majorHAnsi" w:eastAsiaTheme="majorEastAsia" w:hAnsiTheme="majorHAnsi" w:cstheme="majorBidi"/>
      <w:caps/>
      <w:color w:val="FFFFFF" w:themeColor="background1"/>
      <w:kern w:val="28"/>
      <w:sz w:val="70"/>
      <w:szCs w:val="56"/>
    </w:rPr>
  </w:style>
  <w:style w:type="paragraph" w:styleId="Subttulo">
    <w:name w:val="Subtitle"/>
    <w:basedOn w:val="Normal"/>
    <w:next w:val="Normal"/>
    <w:link w:val="SubttuloC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tuloCar">
    <w:name w:val="Subtítulo Car"/>
    <w:basedOn w:val="Fuentedeprrafopredeter"/>
    <w:link w:val="Subttulo"/>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o1">
    <w:name w:val="Contacto 1"/>
    <w:basedOn w:val="Normal"/>
    <w:link w:val="Carcterdelcontacto1"/>
    <w:uiPriority w:val="12"/>
    <w:qFormat/>
    <w:rsid w:val="00162614"/>
    <w:pPr>
      <w:spacing w:line="240" w:lineRule="auto"/>
    </w:pPr>
    <w:rPr>
      <w:sz w:val="28"/>
    </w:rPr>
  </w:style>
  <w:style w:type="paragraph" w:customStyle="1" w:styleId="Contacto2">
    <w:name w:val="Contacto 2"/>
    <w:basedOn w:val="Normal"/>
    <w:link w:val="Carcterdelcontacto2"/>
    <w:uiPriority w:val="12"/>
    <w:qFormat/>
    <w:rsid w:val="00162614"/>
    <w:pPr>
      <w:spacing w:line="240" w:lineRule="auto"/>
    </w:pPr>
    <w:rPr>
      <w:color w:val="00798B" w:themeColor="accent1"/>
      <w:sz w:val="28"/>
    </w:rPr>
  </w:style>
  <w:style w:type="character" w:customStyle="1" w:styleId="Carcterdelcontacto1">
    <w:name w:val="Carácter del contacto 1"/>
    <w:basedOn w:val="Fuentedeprrafopredeter"/>
    <w:link w:val="Contacto1"/>
    <w:uiPriority w:val="12"/>
    <w:rsid w:val="00162614"/>
    <w:rPr>
      <w:sz w:val="28"/>
      <w:lang w:val="en-US"/>
    </w:rPr>
  </w:style>
  <w:style w:type="paragraph" w:styleId="Listaconvietas0">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arcterdelcontacto2">
    <w:name w:val="Carácter del contacto 2"/>
    <w:basedOn w:val="Fuentedeprrafopredeter"/>
    <w:link w:val="Contacto2"/>
    <w:uiPriority w:val="12"/>
    <w:rsid w:val="00162614"/>
    <w:rPr>
      <w:color w:val="00798B" w:themeColor="accent1"/>
      <w:sz w:val="28"/>
      <w:lang w:val="en-US"/>
    </w:rPr>
  </w:style>
  <w:style w:type="numbering" w:customStyle="1" w:styleId="ListaConVietas">
    <w:name w:val="ListaConViñetas"/>
    <w:uiPriority w:val="99"/>
    <w:rsid w:val="00373FC8"/>
    <w:pPr>
      <w:numPr>
        <w:numId w:val="3"/>
      </w:numPr>
    </w:pPr>
  </w:style>
  <w:style w:type="paragraph" w:styleId="Listaconvietas2">
    <w:name w:val="List Bullet 2"/>
    <w:basedOn w:val="Normal"/>
    <w:uiPriority w:val="99"/>
    <w:semiHidden/>
    <w:unhideWhenUsed/>
    <w:rsid w:val="00373FC8"/>
    <w:pPr>
      <w:numPr>
        <w:ilvl w:val="1"/>
        <w:numId w:val="8"/>
      </w:numPr>
      <w:contextualSpacing/>
    </w:pPr>
  </w:style>
  <w:style w:type="paragraph" w:styleId="Listaconvietas3">
    <w:name w:val="List Bullet 3"/>
    <w:basedOn w:val="Normal"/>
    <w:uiPriority w:val="99"/>
    <w:semiHidden/>
    <w:unhideWhenUsed/>
    <w:rsid w:val="00373FC8"/>
    <w:pPr>
      <w:numPr>
        <w:ilvl w:val="2"/>
        <w:numId w:val="8"/>
      </w:numPr>
      <w:contextualSpacing/>
    </w:pPr>
  </w:style>
  <w:style w:type="paragraph" w:styleId="Listaconvietas4">
    <w:name w:val="List Bullet 4"/>
    <w:basedOn w:val="Normal"/>
    <w:uiPriority w:val="99"/>
    <w:semiHidden/>
    <w:unhideWhenUsed/>
    <w:rsid w:val="00373FC8"/>
    <w:pPr>
      <w:numPr>
        <w:ilvl w:val="3"/>
        <w:numId w:val="8"/>
      </w:numPr>
      <w:contextualSpacing/>
    </w:pPr>
  </w:style>
  <w:style w:type="paragraph" w:styleId="Listaconvietas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AppData\Local\Packages\Microsoft.Office.Desktop_8wekyb3d8bbwe\LocalCache\Roaming\Microsoft\Templates\Curr&#237;culum%20v&#237;tae%20con%20bloques%20de%20colo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DC7A34CA0466BADCC866A7F69816B"/>
        <w:category>
          <w:name w:val="General"/>
          <w:gallery w:val="placeholder"/>
        </w:category>
        <w:types>
          <w:type w:val="bbPlcHdr"/>
        </w:types>
        <w:behaviors>
          <w:behavior w:val="content"/>
        </w:behaviors>
        <w:guid w:val="{59C4B89E-BFAB-4790-8B48-4E1A4629AFE4}"/>
      </w:docPartPr>
      <w:docPartBody>
        <w:p w:rsidR="00AF3880" w:rsidRDefault="00BC7E76">
          <w:pPr>
            <w:pStyle w:val="03DDC7A34CA0466BADCC866A7F69816B"/>
          </w:pPr>
          <w:r w:rsidRPr="000A1977">
            <w:rPr>
              <w:noProof/>
              <w:lang w:bidi="es-ES"/>
            </w:rPr>
            <w:t>PERFIL</w:t>
          </w:r>
        </w:p>
      </w:docPartBody>
    </w:docPart>
    <w:docPart>
      <w:docPartPr>
        <w:name w:val="9635DEB41DA144369CAF61D9A3E8B0D8"/>
        <w:category>
          <w:name w:val="General"/>
          <w:gallery w:val="placeholder"/>
        </w:category>
        <w:types>
          <w:type w:val="bbPlcHdr"/>
        </w:types>
        <w:behaviors>
          <w:behavior w:val="content"/>
        </w:behaviors>
        <w:guid w:val="{5B5FB792-41A4-4254-8932-919135163C50}"/>
      </w:docPartPr>
      <w:docPartBody>
        <w:p w:rsidR="00AF3880" w:rsidRDefault="00BC7E76">
          <w:pPr>
            <w:pStyle w:val="9635DEB41DA144369CAF61D9A3E8B0D8"/>
          </w:pPr>
          <w:r w:rsidRPr="000A1977">
            <w:t>CONTACTO</w:t>
          </w:r>
        </w:p>
      </w:docPartBody>
    </w:docPart>
    <w:docPart>
      <w:docPartPr>
        <w:name w:val="58A6EB6FE4D24E93833AC724A90BF8F0"/>
        <w:category>
          <w:name w:val="General"/>
          <w:gallery w:val="placeholder"/>
        </w:category>
        <w:types>
          <w:type w:val="bbPlcHdr"/>
        </w:types>
        <w:behaviors>
          <w:behavior w:val="content"/>
        </w:behaviors>
        <w:guid w:val="{9257B93A-67AF-425E-851B-B1812A307B32}"/>
      </w:docPartPr>
      <w:docPartBody>
        <w:p w:rsidR="00AF3880" w:rsidRDefault="00BC7E76">
          <w:pPr>
            <w:pStyle w:val="58A6EB6FE4D24E93833AC724A90BF8F0"/>
          </w:pPr>
          <w:r w:rsidRPr="000A1977">
            <w:rPr>
              <w:noProof/>
              <w:lang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docPartBody>
    </w:docPart>
    <w:docPart>
      <w:docPartPr>
        <w:name w:val="7B2AFE05B84B4377A290F266D0662C7F"/>
        <w:category>
          <w:name w:val="General"/>
          <w:gallery w:val="placeholder"/>
        </w:category>
        <w:types>
          <w:type w:val="bbPlcHdr"/>
        </w:types>
        <w:behaviors>
          <w:behavior w:val="content"/>
        </w:behaviors>
        <w:guid w:val="{2C6B71AF-EA04-4226-98FF-E84333E4BA86}"/>
      </w:docPartPr>
      <w:docPartBody>
        <w:p w:rsidR="00AF3880" w:rsidRDefault="00BC7E76">
          <w:pPr>
            <w:pStyle w:val="7B2AFE05B84B4377A290F266D0662C7F"/>
          </w:pPr>
          <w:r w:rsidRPr="000A1977">
            <w:rPr>
              <w:noProof/>
              <w:lang w:bidi="es-ES"/>
            </w:rPr>
            <w:t>www.example.com</w:t>
          </w:r>
        </w:p>
      </w:docPartBody>
    </w:docPart>
    <w:docPart>
      <w:docPartPr>
        <w:name w:val="B711FB70CFE84C7ABB8FB2C85F40DCA6"/>
        <w:category>
          <w:name w:val="General"/>
          <w:gallery w:val="placeholder"/>
        </w:category>
        <w:types>
          <w:type w:val="bbPlcHdr"/>
        </w:types>
        <w:behaviors>
          <w:behavior w:val="content"/>
        </w:behaviors>
        <w:guid w:val="{F579266A-836F-4AB4-A9B5-B2337F93D40D}"/>
      </w:docPartPr>
      <w:docPartBody>
        <w:p w:rsidR="00AF3880" w:rsidRDefault="00BC7E76">
          <w:pPr>
            <w:pStyle w:val="B711FB70CFE84C7ABB8FB2C85F40DCA6"/>
          </w:pPr>
          <w:r w:rsidRPr="000A1977">
            <w:rPr>
              <w:noProof/>
              <w:lang w:bidi="es-ES"/>
            </w:rPr>
            <w:t>EXPERIENCIA</w:t>
          </w:r>
        </w:p>
      </w:docPartBody>
    </w:docPart>
    <w:docPart>
      <w:docPartPr>
        <w:name w:val="241A94C2E91347DAA31E965F44B64413"/>
        <w:category>
          <w:name w:val="General"/>
          <w:gallery w:val="placeholder"/>
        </w:category>
        <w:types>
          <w:type w:val="bbPlcHdr"/>
        </w:types>
        <w:behaviors>
          <w:behavior w:val="content"/>
        </w:behaviors>
        <w:guid w:val="{4E7D7D76-23E0-44F1-947E-EAE9A26F22FF}"/>
      </w:docPartPr>
      <w:docPartBody>
        <w:p w:rsidR="00AF3880" w:rsidRDefault="00BC7E76">
          <w:pPr>
            <w:pStyle w:val="241A94C2E91347DAA31E965F44B64413"/>
          </w:pPr>
          <w:r w:rsidRPr="000A1977">
            <w:rPr>
              <w:noProof/>
              <w:lang w:bidi="es-ES"/>
            </w:rPr>
            <w:t>APTITUDES</w:t>
          </w:r>
        </w:p>
      </w:docPartBody>
    </w:docPart>
    <w:docPart>
      <w:docPartPr>
        <w:name w:val="E07A4B7DA33D43FAA18DDBD157E91184"/>
        <w:category>
          <w:name w:val="General"/>
          <w:gallery w:val="placeholder"/>
        </w:category>
        <w:types>
          <w:type w:val="bbPlcHdr"/>
        </w:types>
        <w:behaviors>
          <w:behavior w:val="content"/>
        </w:behaviors>
        <w:guid w:val="{CCA6E995-F530-402E-8E0E-12846403BD02}"/>
      </w:docPartPr>
      <w:docPartBody>
        <w:p w:rsidR="00AF3880" w:rsidRDefault="00BC7E76">
          <w:pPr>
            <w:pStyle w:val="E07A4B7DA33D43FAA18DDBD157E91184"/>
          </w:pPr>
          <w:r w:rsidRPr="000A1977">
            <w:rPr>
              <w:noProof/>
              <w:lang w:bidi="es-ES"/>
            </w:rPr>
            <w:t>Lorem Ipsum</w:t>
          </w:r>
        </w:p>
      </w:docPartBody>
    </w:docPart>
    <w:docPart>
      <w:docPartPr>
        <w:name w:val="24CF25EA4F6B4F61A76A640FD0F416E7"/>
        <w:category>
          <w:name w:val="General"/>
          <w:gallery w:val="placeholder"/>
        </w:category>
        <w:types>
          <w:type w:val="bbPlcHdr"/>
        </w:types>
        <w:behaviors>
          <w:behavior w:val="content"/>
        </w:behaviors>
        <w:guid w:val="{50CB7A21-B425-4A9B-B714-EA03A565B32C}"/>
      </w:docPartPr>
      <w:docPartBody>
        <w:p w:rsidR="00AF3880" w:rsidRDefault="00BC7E76">
          <w:pPr>
            <w:pStyle w:val="24CF25EA4F6B4F61A76A640FD0F416E7"/>
          </w:pPr>
          <w:r w:rsidRPr="000A1977">
            <w:rPr>
              <w:noProof/>
              <w:lang w:bidi="es-ES"/>
            </w:rPr>
            <w:t>20XX-20YY</w:t>
          </w:r>
        </w:p>
      </w:docPartBody>
    </w:docPart>
    <w:docPart>
      <w:docPartPr>
        <w:name w:val="A4126898FE1644449D1B0C56D0E1D622"/>
        <w:category>
          <w:name w:val="General"/>
          <w:gallery w:val="placeholder"/>
        </w:category>
        <w:types>
          <w:type w:val="bbPlcHdr"/>
        </w:types>
        <w:behaviors>
          <w:behavior w:val="content"/>
        </w:behaviors>
        <w:guid w:val="{381232F5-A19F-4945-9FF0-80EFC61C6C94}"/>
      </w:docPartPr>
      <w:docPartBody>
        <w:p w:rsidR="00AF3880" w:rsidRDefault="00BC7E76">
          <w:pPr>
            <w:pStyle w:val="A4126898FE1644449D1B0C56D0E1D622"/>
          </w:pPr>
          <w:r w:rsidRPr="000A1977">
            <w:rPr>
              <w:noProof/>
              <w:lang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p>
      </w:docPartBody>
    </w:docPart>
    <w:docPart>
      <w:docPartPr>
        <w:name w:val="369498098A32413DB58971766B7C70E5"/>
        <w:category>
          <w:name w:val="General"/>
          <w:gallery w:val="placeholder"/>
        </w:category>
        <w:types>
          <w:type w:val="bbPlcHdr"/>
        </w:types>
        <w:behaviors>
          <w:behavior w:val="content"/>
        </w:behaviors>
        <w:guid w:val="{5871A668-C612-448C-AC90-ED53BED1015C}"/>
      </w:docPartPr>
      <w:docPartBody>
        <w:p w:rsidR="00632063" w:rsidRPr="000A1977" w:rsidRDefault="00BC7E76" w:rsidP="007E5AAA">
          <w:pPr>
            <w:pStyle w:val="Listaconvietas0"/>
            <w:rPr>
              <w:noProof/>
              <w:lang w:val="es-ES"/>
            </w:rPr>
          </w:pPr>
          <w:r w:rsidRPr="000A1977">
            <w:rPr>
              <w:noProof/>
              <w:lang w:val="es-ES" w:bidi="es-ES"/>
            </w:rPr>
            <w:t>Lorem ipsum dolor</w:t>
          </w:r>
        </w:p>
        <w:p w:rsidR="00632063" w:rsidRPr="000A1977" w:rsidRDefault="00BC7E76" w:rsidP="007E5AAA">
          <w:pPr>
            <w:pStyle w:val="Listaconvietas0"/>
            <w:rPr>
              <w:noProof/>
              <w:lang w:val="es-ES"/>
            </w:rPr>
          </w:pPr>
          <w:r w:rsidRPr="000A1977">
            <w:rPr>
              <w:noProof/>
              <w:lang w:val="es-ES" w:bidi="es-ES"/>
            </w:rPr>
            <w:t>Sit amet</w:t>
          </w:r>
        </w:p>
        <w:p w:rsidR="00632063" w:rsidRPr="000A1977" w:rsidRDefault="00BC7E76" w:rsidP="007E5AAA">
          <w:pPr>
            <w:pStyle w:val="Listaconvietas0"/>
            <w:rPr>
              <w:noProof/>
              <w:lang w:val="es-ES"/>
            </w:rPr>
          </w:pPr>
          <w:r w:rsidRPr="000A1977">
            <w:rPr>
              <w:noProof/>
              <w:lang w:val="es-ES" w:bidi="es-ES"/>
            </w:rPr>
            <w:t>Consectetuer adipiscing</w:t>
          </w:r>
        </w:p>
        <w:p w:rsidR="00632063" w:rsidRPr="000A1977" w:rsidRDefault="00BC7E76" w:rsidP="007E5AAA">
          <w:pPr>
            <w:pStyle w:val="Listaconvietas0"/>
            <w:rPr>
              <w:noProof/>
              <w:lang w:val="es-ES"/>
            </w:rPr>
          </w:pPr>
          <w:r w:rsidRPr="000A1977">
            <w:rPr>
              <w:noProof/>
              <w:lang w:val="es-ES" w:bidi="es-ES"/>
            </w:rPr>
            <w:t>Sed diam nonummy</w:t>
          </w:r>
        </w:p>
        <w:p w:rsidR="00632063" w:rsidRPr="000A1977" w:rsidRDefault="00BC7E76" w:rsidP="007E5AAA">
          <w:pPr>
            <w:pStyle w:val="Listaconvietas0"/>
            <w:rPr>
              <w:noProof/>
              <w:lang w:val="es-ES"/>
            </w:rPr>
          </w:pPr>
          <w:r w:rsidRPr="000A1977">
            <w:rPr>
              <w:noProof/>
              <w:lang w:val="es-ES" w:bidi="es-ES"/>
            </w:rPr>
            <w:t>Nibh euismod tincidunt</w:t>
          </w:r>
        </w:p>
        <w:p w:rsidR="00632063" w:rsidRPr="000A1977" w:rsidRDefault="00BC7E76" w:rsidP="007E5AAA">
          <w:pPr>
            <w:pStyle w:val="Listaconvietas0"/>
            <w:rPr>
              <w:noProof/>
              <w:lang w:val="es-ES"/>
            </w:rPr>
          </w:pPr>
          <w:r w:rsidRPr="000A1977">
            <w:rPr>
              <w:noProof/>
              <w:lang w:val="es-ES" w:bidi="es-ES"/>
            </w:rPr>
            <w:t>Laoreet dolore</w:t>
          </w:r>
        </w:p>
        <w:p w:rsidR="00AF3880" w:rsidRDefault="00BC7E76">
          <w:pPr>
            <w:pStyle w:val="369498098A32413DB58971766B7C70E5"/>
          </w:pPr>
          <w:r w:rsidRPr="000A1977">
            <w:rPr>
              <w:noProof/>
              <w:lang w:bidi="es-ES"/>
            </w:rPr>
            <w:t>Magna aliquam</w:t>
          </w:r>
        </w:p>
      </w:docPartBody>
    </w:docPart>
    <w:docPart>
      <w:docPartPr>
        <w:name w:val="1BDA3FE832334932A2735EC5CCBA2CC8"/>
        <w:category>
          <w:name w:val="General"/>
          <w:gallery w:val="placeholder"/>
        </w:category>
        <w:types>
          <w:type w:val="bbPlcHdr"/>
        </w:types>
        <w:behaviors>
          <w:behavior w:val="content"/>
        </w:behaviors>
        <w:guid w:val="{3C2EAFAD-2DF2-4272-8C44-B73D15DC108A}"/>
      </w:docPartPr>
      <w:docPartBody>
        <w:p w:rsidR="00AF3880" w:rsidRDefault="00BC7E76">
          <w:pPr>
            <w:pStyle w:val="1BDA3FE832334932A2735EC5CCBA2CC8"/>
          </w:pPr>
          <w:r w:rsidRPr="000A1977">
            <w:rPr>
              <w:rStyle w:val="Ttulo4Car"/>
              <w:noProof/>
              <w:lang w:bidi="es-ES"/>
            </w:rPr>
            <w:t>Dolor Sit Amet</w:t>
          </w:r>
        </w:p>
      </w:docPartBody>
    </w:docPart>
    <w:docPart>
      <w:docPartPr>
        <w:name w:val="0745493F7C13460B8C204381036BBDA3"/>
        <w:category>
          <w:name w:val="General"/>
          <w:gallery w:val="placeholder"/>
        </w:category>
        <w:types>
          <w:type w:val="bbPlcHdr"/>
        </w:types>
        <w:behaviors>
          <w:behavior w:val="content"/>
        </w:behaviors>
        <w:guid w:val="{F42DEB7C-BE81-4F6B-B883-05A234B2E90C}"/>
      </w:docPartPr>
      <w:docPartBody>
        <w:p w:rsidR="00AF3880" w:rsidRDefault="00BC7E76">
          <w:pPr>
            <w:pStyle w:val="0745493F7C13460B8C204381036BBDA3"/>
          </w:pPr>
          <w:r w:rsidRPr="000A1977">
            <w:rPr>
              <w:noProof/>
              <w:lang w:bidi="es-ES"/>
            </w:rPr>
            <w:t>20XX-20YY</w:t>
          </w:r>
        </w:p>
      </w:docPartBody>
    </w:docPart>
    <w:docPart>
      <w:docPartPr>
        <w:name w:val="19CF6AB27A4F4D7AA1C4D04314074662"/>
        <w:category>
          <w:name w:val="General"/>
          <w:gallery w:val="placeholder"/>
        </w:category>
        <w:types>
          <w:type w:val="bbPlcHdr"/>
        </w:types>
        <w:behaviors>
          <w:behavior w:val="content"/>
        </w:behaviors>
        <w:guid w:val="{FB9A673A-C3A2-4FE7-BE42-A1CA21996F43}"/>
      </w:docPartPr>
      <w:docPartBody>
        <w:p w:rsidR="00AF3880" w:rsidRDefault="00BC7E76">
          <w:pPr>
            <w:pStyle w:val="19CF6AB27A4F4D7AA1C4D04314074662"/>
          </w:pPr>
          <w:r w:rsidRPr="000A1977">
            <w:rPr>
              <w:noProof/>
              <w:lang w:bidi="es-ES"/>
            </w:rPr>
            <w:t>Lorem ipsum dolor sit amet, consectetuer adipiscing elit, sed diam nonummy nibh euismod tincidunt ut laoreet dolore magna aliquam erat volutpat.</w:t>
          </w:r>
        </w:p>
      </w:docPartBody>
    </w:docPart>
    <w:docPart>
      <w:docPartPr>
        <w:name w:val="F997E42EBD3E44A9BED4D2F212841490"/>
        <w:category>
          <w:name w:val="General"/>
          <w:gallery w:val="placeholder"/>
        </w:category>
        <w:types>
          <w:type w:val="bbPlcHdr"/>
        </w:types>
        <w:behaviors>
          <w:behavior w:val="content"/>
        </w:behaviors>
        <w:guid w:val="{52F13491-D036-4169-BB8E-72BF151352F7}"/>
      </w:docPartPr>
      <w:docPartBody>
        <w:p w:rsidR="00AF3880" w:rsidRDefault="00BC7E76">
          <w:pPr>
            <w:pStyle w:val="F997E42EBD3E44A9BED4D2F212841490"/>
          </w:pPr>
          <w:r w:rsidRPr="000A1977">
            <w:t>FORMACIÓN</w:t>
          </w:r>
        </w:p>
      </w:docPartBody>
    </w:docPart>
    <w:docPart>
      <w:docPartPr>
        <w:name w:val="922BAC9F628643B388CF94E70F21FE4A"/>
        <w:category>
          <w:name w:val="General"/>
          <w:gallery w:val="placeholder"/>
        </w:category>
        <w:types>
          <w:type w:val="bbPlcHdr"/>
        </w:types>
        <w:behaviors>
          <w:behavior w:val="content"/>
        </w:behaviors>
        <w:guid w:val="{46EF0BF6-6566-4F96-A1FC-AD5F426C7643}"/>
      </w:docPartPr>
      <w:docPartBody>
        <w:p w:rsidR="00AF3880" w:rsidRDefault="00BC7E76">
          <w:pPr>
            <w:pStyle w:val="922BAC9F628643B388CF94E70F21FE4A"/>
          </w:pPr>
          <w:r w:rsidRPr="000A1977">
            <w:rPr>
              <w:iCs/>
            </w:rPr>
            <w:t>Consectetuer Adipiscing Elit</w:t>
          </w:r>
        </w:p>
      </w:docPartBody>
    </w:docPart>
    <w:docPart>
      <w:docPartPr>
        <w:name w:val="E8B7D518AED7489ABF4B1403A78F2DB4"/>
        <w:category>
          <w:name w:val="General"/>
          <w:gallery w:val="placeholder"/>
        </w:category>
        <w:types>
          <w:type w:val="bbPlcHdr"/>
        </w:types>
        <w:behaviors>
          <w:behavior w:val="content"/>
        </w:behaviors>
        <w:guid w:val="{78E07F2B-68C3-4107-B5BB-3563A1F690CD}"/>
      </w:docPartPr>
      <w:docPartBody>
        <w:p w:rsidR="00AF3880" w:rsidRDefault="00BC7E76">
          <w:pPr>
            <w:pStyle w:val="E8B7D518AED7489ABF4B1403A78F2DB4"/>
          </w:pPr>
          <w:r w:rsidRPr="000A1977">
            <w:rPr>
              <w:noProof/>
              <w:lang w:bidi="es-ES"/>
            </w:rPr>
            <w:t>20XX-20YY</w:t>
          </w:r>
        </w:p>
      </w:docPartBody>
    </w:docPart>
    <w:docPart>
      <w:docPartPr>
        <w:name w:val="CC3F99BAFA0149EC9A11E0F4293DEB79"/>
        <w:category>
          <w:name w:val="General"/>
          <w:gallery w:val="placeholder"/>
        </w:category>
        <w:types>
          <w:type w:val="bbPlcHdr"/>
        </w:types>
        <w:behaviors>
          <w:behavior w:val="content"/>
        </w:behaviors>
        <w:guid w:val="{678D1605-2A68-4906-A476-87D2EC345171}"/>
      </w:docPartPr>
      <w:docPartBody>
        <w:p w:rsidR="00AF3880" w:rsidRDefault="00BC7E76">
          <w:pPr>
            <w:pStyle w:val="CC3F99BAFA0149EC9A11E0F4293DEB79"/>
          </w:pPr>
          <w:r w:rsidRPr="000A1977">
            <w:rPr>
              <w:noProof/>
              <w:lang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4729E0EF459B41568787B16DDC26218C"/>
        <w:category>
          <w:name w:val="General"/>
          <w:gallery w:val="placeholder"/>
        </w:category>
        <w:types>
          <w:type w:val="bbPlcHdr"/>
        </w:types>
        <w:behaviors>
          <w:behavior w:val="content"/>
        </w:behaviors>
        <w:guid w:val="{99BE2B2A-9CCA-4BB6-93B6-E8FAB41244A8}"/>
      </w:docPartPr>
      <w:docPartBody>
        <w:p w:rsidR="00AF3880" w:rsidRDefault="00BC7E76">
          <w:pPr>
            <w:pStyle w:val="4729E0EF459B41568787B16DDC26218C"/>
          </w:pPr>
          <w:r w:rsidRPr="000A1977">
            <w:rPr>
              <w:noProof/>
              <w:lang w:bidi="es-ES"/>
            </w:rPr>
            <w:t>Lorem Ipsum</w:t>
          </w:r>
        </w:p>
      </w:docPartBody>
    </w:docPart>
    <w:docPart>
      <w:docPartPr>
        <w:name w:val="72EC874A02714FBCABB1775914238678"/>
        <w:category>
          <w:name w:val="General"/>
          <w:gallery w:val="placeholder"/>
        </w:category>
        <w:types>
          <w:type w:val="bbPlcHdr"/>
        </w:types>
        <w:behaviors>
          <w:behavior w:val="content"/>
        </w:behaviors>
        <w:guid w:val="{2866270D-CE26-4556-8EAE-3FBE994F999C}"/>
      </w:docPartPr>
      <w:docPartBody>
        <w:p w:rsidR="00AF3880" w:rsidRDefault="00BC7E76">
          <w:pPr>
            <w:pStyle w:val="72EC874A02714FBCABB1775914238678"/>
          </w:pPr>
          <w:r w:rsidRPr="000A1977">
            <w:rPr>
              <w:rStyle w:val="FechaCar"/>
              <w:noProof/>
              <w:lang w:bidi="es-ES"/>
            </w:rPr>
            <w:t>20XX-20YY</w:t>
          </w:r>
        </w:p>
      </w:docPartBody>
    </w:docPart>
    <w:docPart>
      <w:docPartPr>
        <w:name w:val="232519DCE0E64213820DCF242FB7AAA2"/>
        <w:category>
          <w:name w:val="General"/>
          <w:gallery w:val="placeholder"/>
        </w:category>
        <w:types>
          <w:type w:val="bbPlcHdr"/>
        </w:types>
        <w:behaviors>
          <w:behavior w:val="content"/>
        </w:behaviors>
        <w:guid w:val="{D27CB78F-0ECB-46F2-BA05-EF3962598B70}"/>
      </w:docPartPr>
      <w:docPartBody>
        <w:p w:rsidR="00AF3880" w:rsidRDefault="00BC7E76">
          <w:pPr>
            <w:pStyle w:val="232519DCE0E64213820DCF242FB7AAA2"/>
          </w:pPr>
          <w:r w:rsidRPr="000A1977">
            <w:rPr>
              <w:noProof/>
              <w:lang w:bidi="es-ES"/>
            </w:rPr>
            <w:t>Lorem ipsum dolor sit amet, consectetuer adipiscing elit, sed diam nonummy</w:t>
          </w:r>
        </w:p>
      </w:docPartBody>
    </w:docPart>
    <w:docPart>
      <w:docPartPr>
        <w:name w:val="B4D2002009A641D4B5FE6F7E48053A93"/>
        <w:category>
          <w:name w:val="General"/>
          <w:gallery w:val="placeholder"/>
        </w:category>
        <w:types>
          <w:type w:val="bbPlcHdr"/>
        </w:types>
        <w:behaviors>
          <w:behavior w:val="content"/>
        </w:behaviors>
        <w:guid w:val="{5E7DF1C2-9245-41EC-90F5-D21A6167302B}"/>
      </w:docPartPr>
      <w:docPartBody>
        <w:p w:rsidR="00AF3880" w:rsidRDefault="00BC7E76">
          <w:pPr>
            <w:pStyle w:val="B4D2002009A641D4B5FE6F7E48053A93"/>
          </w:pPr>
          <w:r w:rsidRPr="000A1977">
            <w:rPr>
              <w:rStyle w:val="Ttulo4Car"/>
              <w:noProof/>
              <w:lang w:bidi="es-ES"/>
            </w:rPr>
            <w:t>Dolor Sit Amet</w:t>
          </w:r>
        </w:p>
      </w:docPartBody>
    </w:docPart>
    <w:docPart>
      <w:docPartPr>
        <w:name w:val="2908F8D1C59B4B3BBD076F8C023AE330"/>
        <w:category>
          <w:name w:val="General"/>
          <w:gallery w:val="placeholder"/>
        </w:category>
        <w:types>
          <w:type w:val="bbPlcHdr"/>
        </w:types>
        <w:behaviors>
          <w:behavior w:val="content"/>
        </w:behaviors>
        <w:guid w:val="{74C4FA0B-5520-4BF4-AC16-26C0EAC7C4CB}"/>
      </w:docPartPr>
      <w:docPartBody>
        <w:p w:rsidR="00AF3880" w:rsidRDefault="00BC7E76">
          <w:pPr>
            <w:pStyle w:val="2908F8D1C59B4B3BBD076F8C023AE330"/>
          </w:pPr>
          <w:r w:rsidRPr="000A1977">
            <w:rPr>
              <w:rStyle w:val="FechaCar"/>
              <w:noProof/>
              <w:lang w:bidi="es-ES"/>
            </w:rPr>
            <w:t>20XX-20YY</w:t>
          </w:r>
        </w:p>
      </w:docPartBody>
    </w:docPart>
    <w:docPart>
      <w:docPartPr>
        <w:name w:val="76629E6F108448E8B3F13083AF50A5EA"/>
        <w:category>
          <w:name w:val="General"/>
          <w:gallery w:val="placeholder"/>
        </w:category>
        <w:types>
          <w:type w:val="bbPlcHdr"/>
        </w:types>
        <w:behaviors>
          <w:behavior w:val="content"/>
        </w:behaviors>
        <w:guid w:val="{1111D1B6-AFCC-4E7E-8FD5-8A84E029A231}"/>
      </w:docPartPr>
      <w:docPartBody>
        <w:p w:rsidR="00AF3880" w:rsidRDefault="00BC7E76">
          <w:pPr>
            <w:pStyle w:val="76629E6F108448E8B3F13083AF50A5EA"/>
          </w:pPr>
          <w:r w:rsidRPr="000A1977">
            <w:rPr>
              <w:noProof/>
              <w:lang w:bidi="es-ES"/>
            </w:rPr>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6C93"/>
    <w:multiLevelType w:val="multilevel"/>
    <w:tmpl w:val="0DFA88B4"/>
    <w:styleLink w:val="ListaConVietas"/>
    <w:lvl w:ilvl="0">
      <w:start w:val="1"/>
      <w:numFmt w:val="bullet"/>
      <w:pStyle w:val="Listaconvietas0"/>
      <w:lvlText w:val=""/>
      <w:lvlJc w:val="left"/>
      <w:pPr>
        <w:ind w:left="288" w:hanging="288"/>
      </w:pPr>
      <w:rPr>
        <w:rFonts w:ascii="Symbol" w:hAnsi="Symbol" w:hint="default"/>
        <w:color w:val="E7E6E6" w:themeColor="background2"/>
      </w:rPr>
    </w:lvl>
    <w:lvl w:ilvl="1">
      <w:start w:val="1"/>
      <w:numFmt w:val="bullet"/>
      <w:pStyle w:val="Listaconvietas2"/>
      <w:lvlText w:val="o"/>
      <w:lvlJc w:val="left"/>
      <w:pPr>
        <w:ind w:left="1440" w:hanging="360"/>
      </w:pPr>
      <w:rPr>
        <w:rFonts w:ascii="Courier New" w:hAnsi="Courier New" w:hint="default"/>
      </w:rPr>
    </w:lvl>
    <w:lvl w:ilvl="2">
      <w:start w:val="1"/>
      <w:numFmt w:val="bullet"/>
      <w:pStyle w:val="Listaconvietas3"/>
      <w:lvlText w:val=""/>
      <w:lvlJc w:val="left"/>
      <w:pPr>
        <w:ind w:left="2160" w:hanging="360"/>
      </w:pPr>
      <w:rPr>
        <w:rFonts w:ascii="Wingdings" w:hAnsi="Wingdings" w:hint="default"/>
      </w:rPr>
    </w:lvl>
    <w:lvl w:ilvl="3">
      <w:start w:val="1"/>
      <w:numFmt w:val="bullet"/>
      <w:pStyle w:val="Listaconvietas4"/>
      <w:lvlText w:val=""/>
      <w:lvlJc w:val="left"/>
      <w:pPr>
        <w:ind w:left="2880" w:hanging="360"/>
      </w:pPr>
      <w:rPr>
        <w:rFonts w:ascii="Symbol" w:hAnsi="Symbol" w:hint="default"/>
      </w:rPr>
    </w:lvl>
    <w:lvl w:ilvl="4">
      <w:start w:val="1"/>
      <w:numFmt w:val="bullet"/>
      <w:pStyle w:val="Listaconvietas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ListaConVietas"/>
  </w:abstractNum>
  <w:num w:numId="1" w16cid:durableId="2124030340">
    <w:abstractNumId w:val="0"/>
  </w:num>
  <w:num w:numId="2" w16cid:durableId="15434282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76"/>
    <w:rsid w:val="00AF3880"/>
    <w:rsid w:val="00BC7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pPr>
      <w:keepNext/>
      <w:keepLines/>
      <w:spacing w:before="80" w:after="0" w:line="240" w:lineRule="auto"/>
      <w:outlineLvl w:val="2"/>
    </w:pPr>
    <w:rPr>
      <w:rFonts w:eastAsiaTheme="majorEastAsia" w:cstheme="majorBidi"/>
      <w:color w:val="FFFFFF" w:themeColor="background1"/>
      <w:sz w:val="28"/>
      <w:szCs w:val="24"/>
      <w:lang w:val="en-US" w:eastAsia="en-US"/>
    </w:rPr>
  </w:style>
  <w:style w:type="paragraph" w:styleId="Ttulo4">
    <w:name w:val="heading 4"/>
    <w:basedOn w:val="Normal"/>
    <w:next w:val="Normal"/>
    <w:link w:val="Ttulo4Car"/>
    <w:uiPriority w:val="9"/>
    <w:unhideWhenUsed/>
    <w:qFormat/>
    <w:pPr>
      <w:keepNext/>
      <w:keepLines/>
      <w:spacing w:before="40" w:after="0" w:line="240" w:lineRule="exact"/>
      <w:outlineLvl w:val="3"/>
    </w:pPr>
    <w:rPr>
      <w:rFonts w:eastAsiaTheme="majorEastAsia" w:cstheme="majorBidi"/>
      <w:b/>
      <w:iCs/>
      <w:color w:val="5B9BD5" w:themeColor="accent5"/>
      <w:sz w:val="2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874EAD49994860A0C24E01F2877CF9">
    <w:name w:val="4D874EAD49994860A0C24E01F2877CF9"/>
  </w:style>
  <w:style w:type="paragraph" w:customStyle="1" w:styleId="4B37FA41896E491795A6E7FD4C45E173">
    <w:name w:val="4B37FA41896E491795A6E7FD4C45E173"/>
  </w:style>
  <w:style w:type="paragraph" w:customStyle="1" w:styleId="33A1231DD4F445899AE59408F685F69C">
    <w:name w:val="33A1231DD4F445899AE59408F685F69C"/>
  </w:style>
  <w:style w:type="paragraph" w:customStyle="1" w:styleId="B468530BD17642889B0A8D238CE7A25B">
    <w:name w:val="B468530BD17642889B0A8D238CE7A25B"/>
  </w:style>
  <w:style w:type="character" w:customStyle="1" w:styleId="Ttulo3Car">
    <w:name w:val="Título 3 Car"/>
    <w:basedOn w:val="Fuentedeprrafopredeter"/>
    <w:link w:val="Ttulo3"/>
    <w:uiPriority w:val="9"/>
    <w:rPr>
      <w:rFonts w:eastAsiaTheme="majorEastAsia" w:cstheme="majorBidi"/>
      <w:color w:val="FFFFFF" w:themeColor="background1"/>
      <w:sz w:val="28"/>
      <w:szCs w:val="24"/>
      <w:lang w:val="en-US" w:eastAsia="en-US"/>
    </w:rPr>
  </w:style>
  <w:style w:type="paragraph" w:customStyle="1" w:styleId="8284E71BDD2A4589876AE4451E3EC869">
    <w:name w:val="8284E71BDD2A4589876AE4451E3EC869"/>
  </w:style>
  <w:style w:type="paragraph" w:customStyle="1" w:styleId="03DDC7A34CA0466BADCC866A7F69816B">
    <w:name w:val="03DDC7A34CA0466BADCC866A7F69816B"/>
  </w:style>
  <w:style w:type="paragraph" w:customStyle="1" w:styleId="9635DEB41DA144369CAF61D9A3E8B0D8">
    <w:name w:val="9635DEB41DA144369CAF61D9A3E8B0D8"/>
  </w:style>
  <w:style w:type="paragraph" w:customStyle="1" w:styleId="58A6EB6FE4D24E93833AC724A90BF8F0">
    <w:name w:val="58A6EB6FE4D24E93833AC724A90BF8F0"/>
  </w:style>
  <w:style w:type="paragraph" w:customStyle="1" w:styleId="950A878B0FCD408B85043A18CE96F9D7">
    <w:name w:val="950A878B0FCD408B85043A18CE96F9D7"/>
  </w:style>
  <w:style w:type="paragraph" w:customStyle="1" w:styleId="7C3F4768FE934DB5B578272CDDBC2ABD">
    <w:name w:val="7C3F4768FE934DB5B578272CDDBC2ABD"/>
  </w:style>
  <w:style w:type="paragraph" w:customStyle="1" w:styleId="1E310B59C4CE44559E919D0DAC8A3D97">
    <w:name w:val="1E310B59C4CE44559E919D0DAC8A3D97"/>
  </w:style>
  <w:style w:type="paragraph" w:customStyle="1" w:styleId="7B2AFE05B84B4377A290F266D0662C7F">
    <w:name w:val="7B2AFE05B84B4377A290F266D0662C7F"/>
  </w:style>
  <w:style w:type="paragraph" w:customStyle="1" w:styleId="B711FB70CFE84C7ABB8FB2C85F40DCA6">
    <w:name w:val="B711FB70CFE84C7ABB8FB2C85F40DCA6"/>
  </w:style>
  <w:style w:type="paragraph" w:customStyle="1" w:styleId="241A94C2E91347DAA31E965F44B64413">
    <w:name w:val="241A94C2E91347DAA31E965F44B64413"/>
  </w:style>
  <w:style w:type="paragraph" w:customStyle="1" w:styleId="E07A4B7DA33D43FAA18DDBD157E91184">
    <w:name w:val="E07A4B7DA33D43FAA18DDBD157E91184"/>
  </w:style>
  <w:style w:type="paragraph" w:customStyle="1" w:styleId="24CF25EA4F6B4F61A76A640FD0F416E7">
    <w:name w:val="24CF25EA4F6B4F61A76A640FD0F416E7"/>
  </w:style>
  <w:style w:type="paragraph" w:customStyle="1" w:styleId="A4126898FE1644449D1B0C56D0E1D622">
    <w:name w:val="A4126898FE1644449D1B0C56D0E1D622"/>
  </w:style>
  <w:style w:type="paragraph" w:styleId="Listaconvietas0">
    <w:name w:val="List Bullet"/>
    <w:basedOn w:val="Normal"/>
    <w:uiPriority w:val="99"/>
    <w:qFormat/>
    <w:pPr>
      <w:numPr>
        <w:numId w:val="2"/>
      </w:numPr>
      <w:spacing w:after="0" w:line="400" w:lineRule="exact"/>
      <w:contextualSpacing/>
    </w:pPr>
    <w:rPr>
      <w:rFonts w:eastAsiaTheme="minorHAnsi"/>
      <w:color w:val="4472C4" w:themeColor="accent1"/>
      <w:sz w:val="28"/>
      <w:szCs w:val="18"/>
      <w:lang w:val="en-US" w:eastAsia="en-US"/>
    </w:rPr>
  </w:style>
  <w:style w:type="paragraph" w:styleId="Listaconvietas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sz w:val="18"/>
      <w:szCs w:val="18"/>
      <w:lang w:val="en-US" w:eastAsia="en-US"/>
    </w:rPr>
  </w:style>
  <w:style w:type="paragraph" w:styleId="Listaconvietas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sz w:val="18"/>
      <w:szCs w:val="18"/>
      <w:lang w:val="en-US" w:eastAsia="en-US"/>
    </w:rPr>
  </w:style>
  <w:style w:type="paragraph" w:styleId="Listaconvietas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sz w:val="18"/>
      <w:szCs w:val="18"/>
      <w:lang w:val="en-US" w:eastAsia="en-US"/>
    </w:rPr>
  </w:style>
  <w:style w:type="paragraph" w:styleId="Listaconvietas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sz w:val="18"/>
      <w:szCs w:val="18"/>
      <w:lang w:val="en-US" w:eastAsia="en-US"/>
    </w:rPr>
  </w:style>
  <w:style w:type="numbering" w:customStyle="1" w:styleId="ListaConVietas">
    <w:name w:val="ListaConViñetas"/>
    <w:uiPriority w:val="99"/>
    <w:pPr>
      <w:numPr>
        <w:numId w:val="1"/>
      </w:numPr>
    </w:pPr>
  </w:style>
  <w:style w:type="paragraph" w:customStyle="1" w:styleId="369498098A32413DB58971766B7C70E5">
    <w:name w:val="369498098A32413DB58971766B7C70E5"/>
  </w:style>
  <w:style w:type="character" w:customStyle="1" w:styleId="Ttulo4Car">
    <w:name w:val="Título 4 Car"/>
    <w:basedOn w:val="Fuentedeprrafopredeter"/>
    <w:link w:val="Ttulo4"/>
    <w:uiPriority w:val="9"/>
    <w:rPr>
      <w:rFonts w:eastAsiaTheme="majorEastAsia" w:cstheme="majorBidi"/>
      <w:b/>
      <w:iCs/>
      <w:color w:val="5B9BD5" w:themeColor="accent5"/>
      <w:sz w:val="28"/>
      <w:szCs w:val="18"/>
      <w:lang w:val="en-US" w:eastAsia="en-US"/>
    </w:rPr>
  </w:style>
  <w:style w:type="paragraph" w:customStyle="1" w:styleId="1BDA3FE832334932A2735EC5CCBA2CC8">
    <w:name w:val="1BDA3FE832334932A2735EC5CCBA2CC8"/>
  </w:style>
  <w:style w:type="paragraph" w:customStyle="1" w:styleId="0745493F7C13460B8C204381036BBDA3">
    <w:name w:val="0745493F7C13460B8C204381036BBDA3"/>
  </w:style>
  <w:style w:type="paragraph" w:customStyle="1" w:styleId="19CF6AB27A4F4D7AA1C4D04314074662">
    <w:name w:val="19CF6AB27A4F4D7AA1C4D04314074662"/>
  </w:style>
  <w:style w:type="paragraph" w:customStyle="1" w:styleId="F997E42EBD3E44A9BED4D2F212841490">
    <w:name w:val="F997E42EBD3E44A9BED4D2F212841490"/>
  </w:style>
  <w:style w:type="paragraph" w:customStyle="1" w:styleId="922BAC9F628643B388CF94E70F21FE4A">
    <w:name w:val="922BAC9F628643B388CF94E70F21FE4A"/>
  </w:style>
  <w:style w:type="paragraph" w:customStyle="1" w:styleId="E8B7D518AED7489ABF4B1403A78F2DB4">
    <w:name w:val="E8B7D518AED7489ABF4B1403A78F2DB4"/>
  </w:style>
  <w:style w:type="paragraph" w:customStyle="1" w:styleId="CC3F99BAFA0149EC9A11E0F4293DEB79">
    <w:name w:val="CC3F99BAFA0149EC9A11E0F4293DEB79"/>
  </w:style>
  <w:style w:type="paragraph" w:customStyle="1" w:styleId="4729E0EF459B41568787B16DDC26218C">
    <w:name w:val="4729E0EF459B41568787B16DDC26218C"/>
  </w:style>
  <w:style w:type="paragraph" w:styleId="Fecha">
    <w:name w:val="Date"/>
    <w:basedOn w:val="Normal"/>
    <w:next w:val="Normal"/>
    <w:link w:val="FechaCar"/>
    <w:uiPriority w:val="99"/>
    <w:qFormat/>
    <w:pPr>
      <w:spacing w:before="20" w:after="0" w:line="240" w:lineRule="exact"/>
    </w:pPr>
    <w:rPr>
      <w:rFonts w:eastAsiaTheme="minorHAnsi"/>
      <w:caps/>
      <w:color w:val="4472C4" w:themeColor="accent1"/>
      <w:sz w:val="18"/>
      <w:szCs w:val="18"/>
      <w:lang w:val="en-US" w:eastAsia="en-US"/>
    </w:rPr>
  </w:style>
  <w:style w:type="character" w:customStyle="1" w:styleId="FechaCar">
    <w:name w:val="Fecha Car"/>
    <w:basedOn w:val="Fuentedeprrafopredeter"/>
    <w:link w:val="Fecha"/>
    <w:uiPriority w:val="99"/>
    <w:rPr>
      <w:rFonts w:eastAsiaTheme="minorHAnsi"/>
      <w:caps/>
      <w:color w:val="4472C4" w:themeColor="accent1"/>
      <w:sz w:val="18"/>
      <w:szCs w:val="18"/>
      <w:lang w:val="en-US" w:eastAsia="en-US"/>
    </w:rPr>
  </w:style>
  <w:style w:type="paragraph" w:customStyle="1" w:styleId="72EC874A02714FBCABB1775914238678">
    <w:name w:val="72EC874A02714FBCABB1775914238678"/>
  </w:style>
  <w:style w:type="paragraph" w:customStyle="1" w:styleId="232519DCE0E64213820DCF242FB7AAA2">
    <w:name w:val="232519DCE0E64213820DCF242FB7AAA2"/>
  </w:style>
  <w:style w:type="paragraph" w:customStyle="1" w:styleId="B4D2002009A641D4B5FE6F7E48053A93">
    <w:name w:val="B4D2002009A641D4B5FE6F7E48053A93"/>
  </w:style>
  <w:style w:type="paragraph" w:customStyle="1" w:styleId="2908F8D1C59B4B3BBD076F8C023AE330">
    <w:name w:val="2908F8D1C59B4B3BBD076F8C023AE330"/>
  </w:style>
  <w:style w:type="paragraph" w:customStyle="1" w:styleId="76629E6F108448E8B3F13083AF50A5EA">
    <w:name w:val="76629E6F108448E8B3F13083AF50A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93007-A2D3-4AA4-9798-C45F30E18E45}">
  <ds:schemaRefs>
    <ds:schemaRef ds:uri="16c05727-aa75-4e4a-9b5f-8a80a1165891"/>
    <ds:schemaRef ds:uri="http://www.w3.org/XML/1998/namespace"/>
    <ds:schemaRef ds:uri="71af3243-3dd4-4a8d-8c0d-dd76da1f02a5"/>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475A-179D-4E02-B9BF-E05F40EC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vítae con bloques de colores</Template>
  <TotalTime>0</TotalTime>
  <Pages>1</Pages>
  <Words>307</Words>
  <Characters>1692</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2023-03-06T12:19:00Z</dcterms:created>
  <dcterms:modified xsi:type="dcterms:W3CDTF">2023-03-06T12:19:00Z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